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2496" w14:textId="77777777" w:rsidR="000B45DC" w:rsidRDefault="000B45DC">
      <w:pPr>
        <w:adjustRightInd/>
        <w:snapToGrid/>
        <w:spacing w:after="0" w:line="240" w:lineRule="auto"/>
      </w:pPr>
      <w:bookmarkStart w:id="0" w:name="_Toc351545140"/>
      <w:bookmarkStart w:id="1" w:name="_Toc352840757"/>
    </w:p>
    <w:p w14:paraId="0AC61340" w14:textId="5FA5AD39" w:rsidR="000B45DC" w:rsidRDefault="00C47C6C" w:rsidP="00C47C6C">
      <w:pPr>
        <w:adjustRightInd/>
        <w:snapToGrid/>
        <w:spacing w:after="0" w:line="240" w:lineRule="auto"/>
        <w:jc w:val="right"/>
      </w:pPr>
      <w:bookmarkStart w:id="2" w:name="_GoBack"/>
      <w:bookmarkEnd w:id="2"/>
      <w:r>
        <w:t xml:space="preserve">&lt;INSERT YOUR </w:t>
      </w:r>
      <w:r w:rsidR="003D6392">
        <w:t xml:space="preserve">BUSINESS </w:t>
      </w:r>
      <w:r>
        <w:t>NAME&gt;</w:t>
      </w:r>
    </w:p>
    <w:p w14:paraId="114B26AC" w14:textId="7AC5B47F" w:rsidR="00C47C6C" w:rsidRDefault="00122A65" w:rsidP="00C47C6C">
      <w:pPr>
        <w:adjustRightInd/>
        <w:snapToGrid/>
        <w:spacing w:after="0" w:line="240" w:lineRule="auto"/>
        <w:jc w:val="right"/>
      </w:pPr>
      <w:r>
        <w:t>&lt;INSERT BUSINESS ADDRESS&gt;</w:t>
      </w:r>
    </w:p>
    <w:p w14:paraId="0DAA6047" w14:textId="09BE3BF2" w:rsidR="00122A65" w:rsidRDefault="000466AE" w:rsidP="00C47C6C">
      <w:pPr>
        <w:adjustRightInd/>
        <w:snapToGrid/>
        <w:spacing w:after="0" w:line="240" w:lineRule="auto"/>
        <w:jc w:val="right"/>
      </w:pPr>
      <w:r>
        <w:t>ABN: &lt;INSERT&gt;</w:t>
      </w:r>
    </w:p>
    <w:p w14:paraId="620E6E2E" w14:textId="4F5F5B64" w:rsidR="000466AE" w:rsidRDefault="003D6392" w:rsidP="00C47C6C">
      <w:pPr>
        <w:adjustRightInd/>
        <w:snapToGrid/>
        <w:spacing w:after="0" w:line="240" w:lineRule="auto"/>
        <w:jc w:val="right"/>
      </w:pPr>
      <w:r>
        <w:t>ACN: &lt;INSERT&gt;</w:t>
      </w:r>
    </w:p>
    <w:p w14:paraId="1DD8349E" w14:textId="77777777" w:rsidR="000B45DC" w:rsidRDefault="000B45DC">
      <w:pPr>
        <w:adjustRightInd/>
        <w:snapToGrid/>
        <w:spacing w:after="0" w:line="240" w:lineRule="auto"/>
      </w:pPr>
    </w:p>
    <w:p w14:paraId="3A173107" w14:textId="77777777" w:rsidR="000B45DC" w:rsidRDefault="000B45DC">
      <w:pPr>
        <w:adjustRightInd/>
        <w:snapToGrid/>
        <w:spacing w:after="0" w:line="240" w:lineRule="auto"/>
      </w:pPr>
    </w:p>
    <w:p w14:paraId="327D3A3E" w14:textId="77777777" w:rsidR="003D6392" w:rsidRDefault="003D6392">
      <w:pPr>
        <w:adjustRightInd/>
        <w:snapToGrid/>
        <w:spacing w:after="0" w:line="240" w:lineRule="auto"/>
        <w:rPr>
          <w:b/>
          <w:sz w:val="96"/>
        </w:rPr>
      </w:pPr>
    </w:p>
    <w:p w14:paraId="193AE41E" w14:textId="77777777" w:rsidR="003D6392" w:rsidRDefault="003D6392">
      <w:pPr>
        <w:adjustRightInd/>
        <w:snapToGrid/>
        <w:spacing w:after="0" w:line="240" w:lineRule="auto"/>
        <w:rPr>
          <w:b/>
          <w:sz w:val="96"/>
        </w:rPr>
      </w:pPr>
    </w:p>
    <w:p w14:paraId="4644AF97" w14:textId="093033AB" w:rsidR="000B45DC" w:rsidRPr="00743250" w:rsidRDefault="000B45DC">
      <w:pPr>
        <w:adjustRightInd/>
        <w:snapToGrid/>
        <w:spacing w:after="0" w:line="240" w:lineRule="auto"/>
        <w:rPr>
          <w:b/>
          <w:sz w:val="96"/>
        </w:rPr>
      </w:pPr>
      <w:r w:rsidRPr="00743250">
        <w:rPr>
          <w:b/>
          <w:sz w:val="96"/>
        </w:rPr>
        <w:t>Business Plan</w:t>
      </w:r>
    </w:p>
    <w:p w14:paraId="2B3C0EE0" w14:textId="77777777" w:rsidR="000B45DC" w:rsidRDefault="000B45DC">
      <w:pPr>
        <w:adjustRightInd/>
        <w:snapToGrid/>
        <w:spacing w:after="0" w:line="240" w:lineRule="auto"/>
      </w:pPr>
    </w:p>
    <w:p w14:paraId="1501A4C7" w14:textId="5E223898" w:rsidR="00743250" w:rsidRDefault="003D6392">
      <w:pPr>
        <w:adjustRightInd/>
        <w:snapToGrid/>
        <w:spacing w:after="0" w:line="240" w:lineRule="auto"/>
        <w:rPr>
          <w:sz w:val="32"/>
        </w:rPr>
      </w:pPr>
      <w:r>
        <w:rPr>
          <w:sz w:val="32"/>
        </w:rPr>
        <w:t>&lt;</w:t>
      </w:r>
      <w:r w:rsidR="00743250" w:rsidRPr="00743250">
        <w:rPr>
          <w:sz w:val="32"/>
        </w:rPr>
        <w:t>Insert Business Name</w:t>
      </w:r>
      <w:r>
        <w:rPr>
          <w:sz w:val="32"/>
        </w:rPr>
        <w:t>&gt;</w:t>
      </w:r>
    </w:p>
    <w:p w14:paraId="61E1FE60" w14:textId="35E89CF1" w:rsidR="00963A5E" w:rsidRDefault="00963A5E">
      <w:pPr>
        <w:adjustRightInd/>
        <w:snapToGrid/>
        <w:spacing w:after="0" w:line="240" w:lineRule="auto"/>
        <w:rPr>
          <w:sz w:val="32"/>
        </w:rPr>
      </w:pPr>
    </w:p>
    <w:p w14:paraId="37D98AE4" w14:textId="5F61068C" w:rsidR="00963A5E" w:rsidRDefault="00963A5E">
      <w:pPr>
        <w:adjustRightInd/>
        <w:snapToGrid/>
        <w:spacing w:after="0" w:line="240" w:lineRule="auto"/>
        <w:rPr>
          <w:sz w:val="32"/>
        </w:rPr>
      </w:pPr>
      <w:r>
        <w:rPr>
          <w:sz w:val="32"/>
        </w:rPr>
        <w:t>Prepared on: &lt;Insert Date&gt;</w:t>
      </w:r>
    </w:p>
    <w:p w14:paraId="284514AF" w14:textId="7D373FA8" w:rsidR="00A27968" w:rsidRDefault="00A27968">
      <w:pPr>
        <w:adjustRightInd/>
        <w:snapToGrid/>
        <w:spacing w:after="0" w:line="240" w:lineRule="auto"/>
        <w:rPr>
          <w:sz w:val="32"/>
        </w:rPr>
      </w:pPr>
    </w:p>
    <w:p w14:paraId="4B92182D" w14:textId="672FDCB8" w:rsidR="00A27968" w:rsidRPr="00743250" w:rsidRDefault="00A27968">
      <w:pPr>
        <w:adjustRightInd/>
        <w:snapToGrid/>
        <w:spacing w:after="0" w:line="240" w:lineRule="auto"/>
        <w:rPr>
          <w:sz w:val="32"/>
        </w:rPr>
      </w:pPr>
      <w:r>
        <w:rPr>
          <w:sz w:val="32"/>
        </w:rPr>
        <w:t>Version: &lt;Insert Version&gt;</w:t>
      </w:r>
    </w:p>
    <w:p w14:paraId="5893396E" w14:textId="77777777" w:rsidR="00743250" w:rsidRPr="00743250" w:rsidRDefault="00743250">
      <w:pPr>
        <w:adjustRightInd/>
        <w:snapToGrid/>
        <w:spacing w:after="0" w:line="240" w:lineRule="auto"/>
      </w:pPr>
    </w:p>
    <w:p w14:paraId="12CDAFC5" w14:textId="77777777" w:rsidR="00743250" w:rsidRDefault="00743250">
      <w:pPr>
        <w:adjustRightInd/>
        <w:snapToGrid/>
        <w:spacing w:after="0" w:line="240" w:lineRule="auto"/>
      </w:pPr>
    </w:p>
    <w:p w14:paraId="30DA3B95" w14:textId="230F08B4" w:rsidR="000B45DC" w:rsidRDefault="000B45DC">
      <w:pPr>
        <w:adjustRightInd/>
        <w:snapToGrid/>
        <w:spacing w:after="0" w:line="240" w:lineRule="auto"/>
      </w:pPr>
      <w:r>
        <w:t>Template Created by Hatchery</w:t>
      </w:r>
    </w:p>
    <w:p w14:paraId="0D4C7A88" w14:textId="77777777" w:rsidR="00643373" w:rsidRDefault="00643373">
      <w:pPr>
        <w:adjustRightInd/>
        <w:snapToGrid/>
        <w:spacing w:after="0" w:line="240" w:lineRule="auto"/>
      </w:pPr>
    </w:p>
    <w:p w14:paraId="3EEEF4AE" w14:textId="0EDB4755" w:rsidR="004B085F" w:rsidRDefault="000B45DC">
      <w:pPr>
        <w:adjustRightInd/>
        <w:snapToGrid/>
        <w:spacing w:after="0" w:line="240" w:lineRule="auto"/>
      </w:pPr>
      <w:r>
        <w:t xml:space="preserve">More tools and templates can be found on </w:t>
      </w:r>
      <w:hyperlink r:id="rId9" w:history="1">
        <w:r w:rsidR="004B085F" w:rsidRPr="004B085F">
          <w:rPr>
            <w:rStyle w:val="Hyperlink"/>
            <w:color w:val="0070C0"/>
          </w:rPr>
          <w:t>www.hatchery.online</w:t>
        </w:r>
      </w:hyperlink>
    </w:p>
    <w:p w14:paraId="66C549CC" w14:textId="5B7BFEE8" w:rsidR="000B45DC" w:rsidRDefault="000B45DC">
      <w:pPr>
        <w:adjustRightInd/>
        <w:snapToGrid/>
        <w:spacing w:after="0" w:line="240" w:lineRule="auto"/>
      </w:pPr>
      <w:r>
        <w:t xml:space="preserve"> </w:t>
      </w:r>
    </w:p>
    <w:p w14:paraId="2BB689ED" w14:textId="74511CA8" w:rsidR="000B45DC" w:rsidRDefault="000B45DC">
      <w:pPr>
        <w:adjustRightInd/>
        <w:snapToGrid/>
        <w:spacing w:after="0" w:line="240" w:lineRule="auto"/>
        <w:rPr>
          <w:rFonts w:cs="Arial"/>
          <w:b/>
          <w:bCs/>
          <w:color w:val="262627" w:themeColor="text1" w:themeShade="80"/>
          <w:kern w:val="32"/>
          <w:sz w:val="36"/>
          <w:szCs w:val="32"/>
        </w:rPr>
      </w:pPr>
      <w:r>
        <w:br w:type="page"/>
      </w:r>
    </w:p>
    <w:sdt>
      <w:sdtPr>
        <w:rPr>
          <w:rFonts w:ascii="Arial" w:eastAsia="SimSun" w:hAnsi="Arial" w:cs="Times New Roman"/>
          <w:bCs w:val="0"/>
          <w:caps w:val="0"/>
          <w:kern w:val="20"/>
          <w:sz w:val="20"/>
          <w:szCs w:val="24"/>
          <w:lang w:val="en-AU" w:eastAsia="zh-CN"/>
        </w:rPr>
        <w:id w:val="50224331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7944AA2D" w14:textId="6017DFF5" w:rsidR="00DE36BF" w:rsidRDefault="00DE36BF" w:rsidP="00304030">
          <w:pPr>
            <w:pStyle w:val="TOCHeading"/>
          </w:pPr>
          <w:r>
            <w:t>Contents</w:t>
          </w:r>
        </w:p>
        <w:p w14:paraId="6845E4CC" w14:textId="77777777" w:rsidR="00155972" w:rsidRDefault="00DE36BF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4715897" w:history="1">
            <w:r w:rsidR="00155972" w:rsidRPr="008C389C">
              <w:rPr>
                <w:rStyle w:val="Hyperlink"/>
                <w:noProof/>
              </w:rPr>
              <w:t>Business Details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_Toc534715897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4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C675D65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898" w:history="1">
            <w:r w:rsidR="00155972" w:rsidRPr="008C389C">
              <w:rPr>
                <w:rStyle w:val="Hyperlink"/>
                <w:noProof/>
              </w:rPr>
              <w:t>Strategy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_Toc534715898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4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0476CC21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899" w:history="1">
            <w:r w:rsidR="00155972" w:rsidRPr="008C389C">
              <w:rPr>
                <w:rStyle w:val="Hyperlink"/>
                <w:noProof/>
              </w:rPr>
              <w:t>Mission Statement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_Toc534715899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4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C81B8B2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0" w:history="1">
            <w:r w:rsidR="00155972" w:rsidRPr="008C389C">
              <w:rPr>
                <w:rStyle w:val="Hyperlink"/>
                <w:noProof/>
              </w:rPr>
              <w:t>Objectives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_Toc534715900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4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77977308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1" w:history="1">
            <w:r w:rsidR="00155972" w:rsidRPr="008C389C">
              <w:rPr>
                <w:rStyle w:val="Hyperlink"/>
                <w:noProof/>
              </w:rPr>
              <w:t>Products and Services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_Toc534715901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4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0824E91B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2" w:history="1">
            <w:r w:rsidR="00155972" w:rsidRPr="008C389C">
              <w:rPr>
                <w:rStyle w:val="Hyperlink"/>
                <w:noProof/>
              </w:rPr>
              <w:t>Value Proposition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_Toc534715902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4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0B0F5334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3" w:history="1">
            <w:r w:rsidR="00155972" w:rsidRPr="008C389C">
              <w:rPr>
                <w:rStyle w:val="Hyperlink"/>
                <w:noProof/>
              </w:rPr>
              <w:t>Anticipated demand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_Toc534715903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65F7B3AD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4" w:history="1">
            <w:r w:rsidR="00155972" w:rsidRPr="008C389C">
              <w:rPr>
                <w:rStyle w:val="Hyperlink"/>
                <w:noProof/>
              </w:rPr>
              <w:t>Growth Expectations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_Toc534715904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6AB4E01E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5" w:history="1">
            <w:r w:rsidR="00155972" w:rsidRPr="008C389C">
              <w:rPr>
                <w:rStyle w:val="Hyperlink"/>
                <w:noProof/>
              </w:rPr>
              <w:t>Market Position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_Toc534715905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3806CACC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6" w:history="1">
            <w:r w:rsidR="00155972" w:rsidRPr="008C389C">
              <w:rPr>
                <w:rStyle w:val="Hyperlink"/>
                <w:noProof/>
              </w:rPr>
              <w:t>Pricing Strategy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_Toc534715906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779EBD29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7" w:history="1">
            <w:r w:rsidR="00155972" w:rsidRPr="008C389C">
              <w:rPr>
                <w:rStyle w:val="Hyperlink"/>
                <w:noProof/>
              </w:rPr>
              <w:t>Intellectual Property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_Toc534715907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1FCBD1EC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8" w:history="1">
            <w:r w:rsidR="00155972" w:rsidRPr="008C389C">
              <w:rPr>
                <w:rStyle w:val="Hyperlink"/>
                <w:noProof/>
              </w:rPr>
              <w:t>Product Warranties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_Toc534715908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69410028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09" w:history="1">
            <w:r w:rsidR="00155972" w:rsidRPr="008C389C">
              <w:rPr>
                <w:rStyle w:val="Hyperlink"/>
                <w:noProof/>
              </w:rPr>
              <w:t>Market and Customer Overview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_Toc534715909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7DAFEBEC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0" w:history="1">
            <w:r w:rsidR="00155972" w:rsidRPr="008C389C">
              <w:rPr>
                <w:rStyle w:val="Hyperlink"/>
                <w:noProof/>
              </w:rPr>
              <w:t>Target Market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_Toc534715910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60FAC46E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1" w:history="1">
            <w:r w:rsidR="00155972" w:rsidRPr="008C389C">
              <w:rPr>
                <w:rStyle w:val="Hyperlink"/>
                <w:noProof/>
              </w:rPr>
              <w:t>Customer Overview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_Toc534715911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0F4E8801" w14:textId="77777777" w:rsidR="00155972" w:rsidRDefault="004874D6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2" w:history="1">
            <w:r w:rsidR="00155972" w:rsidRPr="008C389C">
              <w:rPr>
                <w:rStyle w:val="Hyperlink"/>
                <w:noProof/>
              </w:rPr>
              <w:t>Customer Demographics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_Toc534715912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2C4523F" w14:textId="77777777" w:rsidR="00155972" w:rsidRDefault="004874D6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3" w:history="1">
            <w:r w:rsidR="00155972" w:rsidRPr="008C389C">
              <w:rPr>
                <w:rStyle w:val="Hyperlink"/>
                <w:noProof/>
              </w:rPr>
              <w:t>Key Customer/s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_Toc534715913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0942A74" w14:textId="77777777" w:rsidR="00155972" w:rsidRDefault="004874D6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4" w:history="1">
            <w:r w:rsidR="00155972" w:rsidRPr="008C389C">
              <w:rPr>
                <w:rStyle w:val="Hyperlink"/>
                <w:noProof/>
              </w:rPr>
              <w:t>Customer Management Approach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_Toc534715914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5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F2D8FBC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5" w:history="1">
            <w:r w:rsidR="00155972" w:rsidRPr="008C389C">
              <w:rPr>
                <w:rStyle w:val="Hyperlink"/>
                <w:noProof/>
              </w:rPr>
              <w:t>Marketing Strategy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_Toc534715915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6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71F01934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6" w:history="1">
            <w:r w:rsidR="00155972" w:rsidRPr="008C389C">
              <w:rPr>
                <w:rStyle w:val="Hyperlink"/>
                <w:noProof/>
              </w:rPr>
              <w:t>Competitor Analysis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_Toc534715916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6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2303CE0A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7" w:history="1">
            <w:r w:rsidR="00155972" w:rsidRPr="008C389C">
              <w:rPr>
                <w:rStyle w:val="Hyperlink"/>
                <w:noProof/>
              </w:rPr>
              <w:t>Structure and People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_Toc534715917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6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6404098E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8" w:history="1">
            <w:r w:rsidR="00155972" w:rsidRPr="008C389C">
              <w:rPr>
                <w:rStyle w:val="Hyperlink"/>
                <w:noProof/>
              </w:rPr>
              <w:t>Owner/s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_Toc534715918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6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09EF8812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19" w:history="1">
            <w:r w:rsidR="00155972" w:rsidRPr="008C389C">
              <w:rPr>
                <w:rStyle w:val="Hyperlink"/>
                <w:noProof/>
              </w:rPr>
              <w:t>Organisational Structure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_Toc534715919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6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4543DB34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0" w:history="1">
            <w:r w:rsidR="00155972" w:rsidRPr="008C389C">
              <w:rPr>
                <w:rStyle w:val="Hyperlink"/>
                <w:noProof/>
              </w:rPr>
              <w:t>Current Staff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_Toc534715920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6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73D2A5D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1" w:history="1">
            <w:r w:rsidR="00155972" w:rsidRPr="008C389C">
              <w:rPr>
                <w:rStyle w:val="Hyperlink"/>
                <w:noProof/>
              </w:rPr>
              <w:t>Future Staff Requirements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_Toc534715921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6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608F0EC5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2" w:history="1">
            <w:r w:rsidR="00155972" w:rsidRPr="008C389C">
              <w:rPr>
                <w:rStyle w:val="Hyperlink"/>
                <w:noProof/>
              </w:rPr>
              <w:t>Recruitment Approach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_Toc534715922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7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6B36855D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3" w:history="1">
            <w:r w:rsidR="00155972" w:rsidRPr="008C389C">
              <w:rPr>
                <w:rStyle w:val="Hyperlink"/>
                <w:noProof/>
              </w:rPr>
              <w:t>Training Strategy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_Toc534715923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7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25A72CE9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4" w:history="1">
            <w:r w:rsidR="00155972" w:rsidRPr="008C389C">
              <w:rPr>
                <w:rStyle w:val="Hyperlink"/>
                <w:noProof/>
              </w:rPr>
              <w:t>Staff Retention Strategy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_Toc534715924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7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19729E52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5" w:history="1">
            <w:r w:rsidR="00155972" w:rsidRPr="008C389C">
              <w:rPr>
                <w:rStyle w:val="Hyperlink"/>
                <w:noProof/>
              </w:rPr>
              <w:t>Risks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_Toc534715925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7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D3061B1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6" w:history="1">
            <w:r w:rsidR="00155972" w:rsidRPr="008C389C">
              <w:rPr>
                <w:rStyle w:val="Hyperlink"/>
                <w:noProof/>
              </w:rPr>
              <w:t>Insurance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_Toc534715926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7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24209C18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7" w:history="1">
            <w:r w:rsidR="00155972" w:rsidRPr="008C389C">
              <w:rPr>
                <w:rStyle w:val="Hyperlink"/>
                <w:noProof/>
              </w:rPr>
              <w:t>Operations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_Toc534715927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7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12110190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8" w:history="1">
            <w:r w:rsidR="00155972" w:rsidRPr="008C389C">
              <w:rPr>
                <w:rStyle w:val="Hyperlink"/>
                <w:noProof/>
              </w:rPr>
              <w:t>Distribution Channels/Platforms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_Toc534715928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7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3175B7AC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29" w:history="1">
            <w:r w:rsidR="00155972" w:rsidRPr="008C389C">
              <w:rPr>
                <w:rStyle w:val="Hyperlink"/>
                <w:noProof/>
              </w:rPr>
              <w:t>Suppliers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_Toc534715929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7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0C140A78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0" w:history="1">
            <w:r w:rsidR="00155972" w:rsidRPr="008C389C">
              <w:rPr>
                <w:rStyle w:val="Hyperlink"/>
                <w:noProof/>
              </w:rPr>
              <w:t>Plant and Equipment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_Toc534715930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7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77E24DEB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1" w:history="1">
            <w:r w:rsidR="00155972" w:rsidRPr="008C389C">
              <w:rPr>
                <w:rStyle w:val="Hyperlink"/>
                <w:noProof/>
              </w:rPr>
              <w:t>Inventory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_Toc534715931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8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3FD436A5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2" w:history="1">
            <w:r w:rsidR="00155972" w:rsidRPr="008C389C">
              <w:rPr>
                <w:rStyle w:val="Hyperlink"/>
                <w:noProof/>
                <w:lang w:val="en-US" w:eastAsia="en-US"/>
              </w:rPr>
              <w:t>Social Impact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_Toc534715932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8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4B411E99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3" w:history="1">
            <w:r w:rsidR="00155972" w:rsidRPr="008C389C">
              <w:rPr>
                <w:rStyle w:val="Hyperlink"/>
                <w:noProof/>
              </w:rPr>
              <w:t>Environmental Impacts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_Toc534715933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8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1C3FB870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4" w:history="1">
            <w:r w:rsidR="00155972" w:rsidRPr="008C389C">
              <w:rPr>
                <w:rStyle w:val="Hyperlink"/>
                <w:noProof/>
              </w:rPr>
              <w:t>Community Impacts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_Toc534715934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8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39366E5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5" w:history="1">
            <w:r w:rsidR="00155972" w:rsidRPr="008C389C">
              <w:rPr>
                <w:rStyle w:val="Hyperlink"/>
                <w:noProof/>
              </w:rPr>
              <w:t>Social Impact Plan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_Toc534715935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8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8DF4099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6" w:history="1">
            <w:r w:rsidR="00155972" w:rsidRPr="008C389C">
              <w:rPr>
                <w:rStyle w:val="Hyperlink"/>
                <w:noProof/>
                <w:lang w:val="en-US" w:eastAsia="en-US"/>
              </w:rPr>
              <w:t>Finances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_Toc534715936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9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07BE0C85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7" w:history="1">
            <w:r w:rsidR="00155972" w:rsidRPr="008C389C">
              <w:rPr>
                <w:rStyle w:val="Hyperlink"/>
                <w:noProof/>
                <w:lang w:val="en-US" w:eastAsia="en-US"/>
              </w:rPr>
              <w:t>Funding Sources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_Toc534715937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9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20F3031D" w14:textId="77777777" w:rsidR="00155972" w:rsidRDefault="004874D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8" w:history="1">
            <w:r w:rsidR="00155972" w:rsidRPr="008C389C">
              <w:rPr>
                <w:rStyle w:val="Hyperlink"/>
                <w:noProof/>
                <w:lang w:val="en-US" w:eastAsia="en-US"/>
              </w:rPr>
              <w:t>Financial Statements and Forecasts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_Toc534715938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9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25CB3D3D" w14:textId="77777777" w:rsidR="00155972" w:rsidRDefault="004874D6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39" w:history="1">
            <w:r w:rsidR="00155972" w:rsidRPr="008C389C">
              <w:rPr>
                <w:rStyle w:val="Hyperlink"/>
                <w:noProof/>
              </w:rPr>
              <w:t>Startup Costs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_Toc534715939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9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00F90E80" w14:textId="77777777" w:rsidR="00155972" w:rsidRDefault="004874D6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40" w:history="1">
            <w:r w:rsidR="00155972" w:rsidRPr="008C389C">
              <w:rPr>
                <w:rStyle w:val="Hyperlink"/>
                <w:noProof/>
              </w:rPr>
              <w:t>Balance Sheet (Forecast)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_Toc534715940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9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6DAE06F5" w14:textId="77777777" w:rsidR="00155972" w:rsidRDefault="004874D6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41" w:history="1">
            <w:r w:rsidR="00155972" w:rsidRPr="008C389C">
              <w:rPr>
                <w:rStyle w:val="Hyperlink"/>
                <w:noProof/>
              </w:rPr>
              <w:t>Profit and Loss (Forecast)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_Toc534715941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9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484DE9A1" w14:textId="77777777" w:rsidR="00155972" w:rsidRDefault="004874D6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42" w:history="1">
            <w:r w:rsidR="00155972" w:rsidRPr="008C389C">
              <w:rPr>
                <w:rStyle w:val="Hyperlink"/>
                <w:noProof/>
              </w:rPr>
              <w:t>Cash Flow Statement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_Toc534715942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9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700897D5" w14:textId="77777777" w:rsidR="00155972" w:rsidRDefault="004874D6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43" w:history="1">
            <w:r w:rsidR="00155972" w:rsidRPr="008C389C">
              <w:rPr>
                <w:rStyle w:val="Hyperlink"/>
                <w:noProof/>
              </w:rPr>
              <w:t>Break Even Analysis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_Toc534715943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9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14B5B81F" w14:textId="77777777" w:rsidR="00155972" w:rsidRDefault="004874D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en-AU"/>
            </w:rPr>
          </w:pPr>
          <w:hyperlink w:anchor="_Toc534715944" w:history="1">
            <w:r w:rsidR="00155972" w:rsidRPr="008C389C">
              <w:rPr>
                <w:rStyle w:val="Hyperlink"/>
                <w:noProof/>
              </w:rPr>
              <w:t>Appendices</w:t>
            </w:r>
            <w:r w:rsidR="00155972">
              <w:rPr>
                <w:noProof/>
                <w:webHidden/>
              </w:rPr>
              <w:tab/>
            </w:r>
            <w:r w:rsidR="00155972">
              <w:rPr>
                <w:noProof/>
                <w:webHidden/>
              </w:rPr>
              <w:fldChar w:fldCharType="begin"/>
            </w:r>
            <w:r w:rsidR="00155972">
              <w:rPr>
                <w:noProof/>
                <w:webHidden/>
              </w:rPr>
              <w:instrText xml:space="preserve"> PAGEREF _Toc534715944 \h </w:instrText>
            </w:r>
            <w:r w:rsidR="00155972">
              <w:rPr>
                <w:noProof/>
                <w:webHidden/>
              </w:rPr>
            </w:r>
            <w:r w:rsidR="00155972">
              <w:rPr>
                <w:noProof/>
                <w:webHidden/>
              </w:rPr>
              <w:fldChar w:fldCharType="separate"/>
            </w:r>
            <w:r w:rsidR="00155972">
              <w:rPr>
                <w:noProof/>
                <w:webHidden/>
              </w:rPr>
              <w:t>10</w:t>
            </w:r>
            <w:r w:rsidR="00155972">
              <w:rPr>
                <w:noProof/>
                <w:webHidden/>
              </w:rPr>
              <w:fldChar w:fldCharType="end"/>
            </w:r>
          </w:hyperlink>
        </w:p>
        <w:p w14:paraId="5A417349" w14:textId="332FD8B2" w:rsidR="00DE36BF" w:rsidRDefault="00DE36BF">
          <w:r>
            <w:rPr>
              <w:b/>
              <w:bCs/>
              <w:noProof/>
            </w:rPr>
            <w:fldChar w:fldCharType="end"/>
          </w:r>
        </w:p>
      </w:sdtContent>
    </w:sdt>
    <w:p w14:paraId="47F3951B" w14:textId="5F53F25E" w:rsidR="00DE36BF" w:rsidRDefault="00DE36BF" w:rsidP="00DE36BF">
      <w:pPr>
        <w:pStyle w:val="Heading1"/>
        <w:rPr>
          <w:rFonts w:ascii="Arial Black" w:hAnsi="Arial Black"/>
          <w:color w:val="auto"/>
          <w:sz w:val="48"/>
        </w:rPr>
      </w:pPr>
      <w:r>
        <w:br w:type="page"/>
      </w:r>
    </w:p>
    <w:p w14:paraId="541C4F51" w14:textId="644EC49A" w:rsidR="00283987" w:rsidRDefault="00192356" w:rsidP="00192356">
      <w:pPr>
        <w:pStyle w:val="Heading1"/>
      </w:pPr>
      <w:bookmarkStart w:id="3" w:name="_Toc534715897"/>
      <w:r>
        <w:lastRenderedPageBreak/>
        <w:t xml:space="preserve">Business </w:t>
      </w:r>
      <w:r w:rsidR="00283987">
        <w:t>Details</w:t>
      </w:r>
      <w:bookmarkEnd w:id="3"/>
    </w:p>
    <w:p w14:paraId="01CCB0FC" w14:textId="48D01219" w:rsidR="005875D2" w:rsidRPr="00B019CC" w:rsidRDefault="005875D2" w:rsidP="00172415">
      <w:r w:rsidRPr="00B019CC">
        <w:rPr>
          <w:b/>
        </w:rPr>
        <w:t>Business Name:</w:t>
      </w:r>
      <w:r w:rsidR="00B019CC">
        <w:rPr>
          <w:b/>
        </w:rPr>
        <w:t xml:space="preserve"> </w:t>
      </w:r>
      <w:r w:rsidR="00B019CC">
        <w:t>Insert your business name.</w:t>
      </w:r>
    </w:p>
    <w:p w14:paraId="30B39459" w14:textId="6A1BF3AA" w:rsidR="00B019CC" w:rsidRPr="00B019CC" w:rsidRDefault="005875D2" w:rsidP="00B019CC">
      <w:pPr>
        <w:rPr>
          <w:b/>
        </w:rPr>
      </w:pPr>
      <w:r w:rsidRPr="00B019CC">
        <w:rPr>
          <w:b/>
        </w:rPr>
        <w:t>Business Structure</w:t>
      </w:r>
      <w:r w:rsidR="00172415" w:rsidRPr="00B019CC">
        <w:rPr>
          <w:b/>
        </w:rPr>
        <w:t>:</w:t>
      </w:r>
      <w:r w:rsidR="00B019CC">
        <w:rPr>
          <w:b/>
        </w:rPr>
        <w:t xml:space="preserve"> </w:t>
      </w:r>
      <w:r w:rsidR="00B019CC" w:rsidRPr="00B019CC">
        <w:t>Sole trader, partnership, trust or company?</w:t>
      </w:r>
    </w:p>
    <w:p w14:paraId="0FCCBDC5" w14:textId="637FA3EE" w:rsidR="00B019CC" w:rsidRPr="00B019CC" w:rsidRDefault="00B019CC" w:rsidP="00B019CC">
      <w:r w:rsidRPr="00B019CC">
        <w:rPr>
          <w:b/>
        </w:rPr>
        <w:t>ABN:</w:t>
      </w:r>
      <w:r>
        <w:rPr>
          <w:b/>
        </w:rPr>
        <w:t xml:space="preserve"> </w:t>
      </w:r>
      <w:r>
        <w:t>Insert your ABN number.</w:t>
      </w:r>
    </w:p>
    <w:p w14:paraId="2180BA67" w14:textId="71A25B3C" w:rsidR="00B164E9" w:rsidRPr="00B019CC" w:rsidRDefault="00B164E9" w:rsidP="00B019CC">
      <w:r w:rsidRPr="00B019CC">
        <w:rPr>
          <w:b/>
        </w:rPr>
        <w:t>ACN:</w:t>
      </w:r>
      <w:r w:rsidR="00B019CC">
        <w:rPr>
          <w:b/>
        </w:rPr>
        <w:t xml:space="preserve"> </w:t>
      </w:r>
      <w:r w:rsidR="00B019CC" w:rsidRPr="00B019CC">
        <w:t xml:space="preserve">Insert your </w:t>
      </w:r>
      <w:r w:rsidR="00B019CC">
        <w:t>ACN</w:t>
      </w:r>
      <w:r w:rsidR="00B019CC" w:rsidRPr="00B019CC">
        <w:t xml:space="preserve"> (if applicable).</w:t>
      </w:r>
    </w:p>
    <w:p w14:paraId="082ADED7" w14:textId="6E5041AD" w:rsidR="009403C7" w:rsidRPr="00B019CC" w:rsidRDefault="009403C7" w:rsidP="00172415">
      <w:r w:rsidRPr="00B019CC">
        <w:rPr>
          <w:b/>
        </w:rPr>
        <w:t>Address:</w:t>
      </w:r>
      <w:r w:rsidR="00B019CC">
        <w:rPr>
          <w:b/>
        </w:rPr>
        <w:t xml:space="preserve"> </w:t>
      </w:r>
      <w:r w:rsidR="00B019CC" w:rsidRPr="00B019CC">
        <w:t>Insert your organisations address/es.</w:t>
      </w:r>
    </w:p>
    <w:p w14:paraId="1523318B" w14:textId="2E53FA79" w:rsidR="00292BB7" w:rsidRPr="00E46B40" w:rsidRDefault="00292BB7" w:rsidP="00292BB7">
      <w:pPr>
        <w:rPr>
          <w:szCs w:val="20"/>
        </w:rPr>
      </w:pPr>
      <w:r w:rsidRPr="00E46B40">
        <w:rPr>
          <w:b/>
          <w:szCs w:val="20"/>
        </w:rPr>
        <w:t>GST:</w:t>
      </w:r>
      <w:r w:rsidRPr="00E46B40">
        <w:rPr>
          <w:szCs w:val="20"/>
        </w:rPr>
        <w:t xml:space="preserve"> </w:t>
      </w:r>
      <w:r w:rsidRPr="00B019CC">
        <w:rPr>
          <w:szCs w:val="20"/>
        </w:rPr>
        <w:t>Are you registered for Goods and Services Tax</w:t>
      </w:r>
      <w:r w:rsidR="00B019CC">
        <w:rPr>
          <w:szCs w:val="20"/>
        </w:rPr>
        <w:t>?</w:t>
      </w:r>
    </w:p>
    <w:p w14:paraId="02306323" w14:textId="1237EE00" w:rsidR="00292BB7" w:rsidRPr="00E46B40" w:rsidRDefault="00292BB7" w:rsidP="00292BB7">
      <w:pPr>
        <w:rPr>
          <w:iCs/>
          <w:szCs w:val="20"/>
        </w:rPr>
      </w:pPr>
      <w:r w:rsidRPr="00E46B40">
        <w:rPr>
          <w:b/>
          <w:szCs w:val="20"/>
        </w:rPr>
        <w:t>Domain names:</w:t>
      </w:r>
      <w:r w:rsidR="00B019CC">
        <w:rPr>
          <w:szCs w:val="20"/>
        </w:rPr>
        <w:t xml:space="preserve"> Insert domain names that </w:t>
      </w:r>
      <w:r w:rsidR="00410EAF">
        <w:rPr>
          <w:szCs w:val="20"/>
        </w:rPr>
        <w:t>are</w:t>
      </w:r>
      <w:r w:rsidR="00B019CC">
        <w:rPr>
          <w:szCs w:val="20"/>
        </w:rPr>
        <w:t xml:space="preserve"> registered</w:t>
      </w:r>
      <w:r w:rsidR="00410EAF">
        <w:rPr>
          <w:szCs w:val="20"/>
        </w:rPr>
        <w:t xml:space="preserve"> for your organisation</w:t>
      </w:r>
      <w:r w:rsidR="00B019CC">
        <w:rPr>
          <w:szCs w:val="20"/>
        </w:rPr>
        <w:t>.</w:t>
      </w:r>
    </w:p>
    <w:p w14:paraId="1557EDB0" w14:textId="403E544F" w:rsidR="00292BB7" w:rsidRPr="00B019CC" w:rsidRDefault="00292BB7" w:rsidP="00292BB7">
      <w:pPr>
        <w:rPr>
          <w:szCs w:val="20"/>
        </w:rPr>
      </w:pPr>
      <w:r w:rsidRPr="00E46B40">
        <w:rPr>
          <w:b/>
          <w:szCs w:val="20"/>
        </w:rPr>
        <w:t>Licences &amp; permits:</w:t>
      </w:r>
      <w:r w:rsidRPr="00E46B40">
        <w:rPr>
          <w:szCs w:val="20"/>
        </w:rPr>
        <w:t xml:space="preserve"> </w:t>
      </w:r>
      <w:r w:rsidR="00B019CC" w:rsidRPr="00B019CC">
        <w:rPr>
          <w:szCs w:val="20"/>
        </w:rPr>
        <w:t>List any licences or permits you have/require to operate</w:t>
      </w:r>
      <w:r w:rsidR="00B019CC">
        <w:rPr>
          <w:szCs w:val="20"/>
        </w:rPr>
        <w:t>.</w:t>
      </w:r>
    </w:p>
    <w:p w14:paraId="317229BB" w14:textId="77777777" w:rsidR="00B36C2A" w:rsidRDefault="00B36C2A" w:rsidP="00192356">
      <w:pPr>
        <w:pStyle w:val="Heading1"/>
      </w:pPr>
    </w:p>
    <w:p w14:paraId="3D94DF24" w14:textId="47B05B62" w:rsidR="001B49B5" w:rsidRDefault="001B49B5" w:rsidP="00192356">
      <w:pPr>
        <w:pStyle w:val="Heading1"/>
      </w:pPr>
      <w:bookmarkStart w:id="4" w:name="_Toc534715898"/>
      <w:r>
        <w:t>Strategy</w:t>
      </w:r>
      <w:bookmarkEnd w:id="4"/>
    </w:p>
    <w:p w14:paraId="126A42D5" w14:textId="676F6C5A" w:rsidR="00464156" w:rsidRDefault="00B36C2A" w:rsidP="0003383A">
      <w:pPr>
        <w:pStyle w:val="Heading2"/>
      </w:pPr>
      <w:bookmarkStart w:id="5" w:name="_Toc534715899"/>
      <w:r>
        <w:t>Mission</w:t>
      </w:r>
      <w:r w:rsidR="00464156">
        <w:t xml:space="preserve"> Statement</w:t>
      </w:r>
      <w:bookmarkEnd w:id="5"/>
    </w:p>
    <w:p w14:paraId="0BD8F5A3" w14:textId="2E484FA5" w:rsidR="00FB5D4D" w:rsidRDefault="00FB5D4D" w:rsidP="005B55A4">
      <w:r>
        <w:t>Insert</w:t>
      </w:r>
      <w:r w:rsidR="00410EAF">
        <w:t xml:space="preserve"> the</w:t>
      </w:r>
      <w:r>
        <w:t xml:space="preserve"> </w:t>
      </w:r>
      <w:r w:rsidR="00B36C2A">
        <w:t>mission</w:t>
      </w:r>
      <w:r>
        <w:t xml:space="preserve"> statement</w:t>
      </w:r>
      <w:r w:rsidR="00410EAF">
        <w:t xml:space="preserve"> </w:t>
      </w:r>
      <w:r w:rsidR="00BB1CDD">
        <w:t>of</w:t>
      </w:r>
      <w:r w:rsidR="00410EAF">
        <w:t xml:space="preserve"> your organisation</w:t>
      </w:r>
      <w:r>
        <w:t>.</w:t>
      </w:r>
    </w:p>
    <w:p w14:paraId="2149BBC0" w14:textId="24F6B593" w:rsidR="00986058" w:rsidRDefault="00986058" w:rsidP="0003383A">
      <w:pPr>
        <w:pStyle w:val="Heading2"/>
      </w:pPr>
      <w:bookmarkStart w:id="6" w:name="_Toc534715900"/>
      <w:r>
        <w:t>Objectives</w:t>
      </w:r>
      <w:bookmarkEnd w:id="6"/>
    </w:p>
    <w:p w14:paraId="763A074D" w14:textId="27242A29" w:rsidR="00FB5D4D" w:rsidRDefault="00FB5D4D" w:rsidP="00FB5D4D">
      <w:pPr>
        <w:rPr>
          <w:lang w:val="en-US" w:eastAsia="en-US"/>
        </w:rPr>
      </w:pPr>
      <w:r>
        <w:rPr>
          <w:lang w:val="en-US" w:eastAsia="en-US"/>
        </w:rPr>
        <w:t xml:space="preserve">Insert </w:t>
      </w:r>
      <w:r w:rsidR="00B019CC">
        <w:rPr>
          <w:lang w:val="en-US" w:eastAsia="en-US"/>
        </w:rPr>
        <w:t xml:space="preserve">your </w:t>
      </w:r>
      <w:r>
        <w:rPr>
          <w:lang w:val="en-US" w:eastAsia="en-US"/>
        </w:rPr>
        <w:t xml:space="preserve">business objectives. Ensure the objectives can be measured and consider </w:t>
      </w:r>
      <w:r w:rsidR="00B36C2A">
        <w:rPr>
          <w:lang w:val="en-US" w:eastAsia="en-US"/>
        </w:rPr>
        <w:t xml:space="preserve">both </w:t>
      </w:r>
      <w:r>
        <w:rPr>
          <w:lang w:val="en-US" w:eastAsia="en-US"/>
        </w:rPr>
        <w:t>short-term and long-term objectives. Consider objectives in the areas of:</w:t>
      </w:r>
    </w:p>
    <w:p w14:paraId="27A0938F" w14:textId="484EA8C3" w:rsidR="00FB5D4D" w:rsidRDefault="00FB5D4D" w:rsidP="00FB5D4D">
      <w:pPr>
        <w:pStyle w:val="ListParagraph"/>
        <w:numPr>
          <w:ilvl w:val="0"/>
          <w:numId w:val="49"/>
        </w:numPr>
        <w:rPr>
          <w:lang w:val="en-US" w:eastAsia="en-US"/>
        </w:rPr>
      </w:pPr>
      <w:r>
        <w:rPr>
          <w:lang w:val="en-US" w:eastAsia="en-US"/>
        </w:rPr>
        <w:t>F</w:t>
      </w:r>
      <w:r w:rsidRPr="00FB5D4D">
        <w:rPr>
          <w:lang w:val="en-US" w:eastAsia="en-US"/>
        </w:rPr>
        <w:t>inancial</w:t>
      </w:r>
    </w:p>
    <w:p w14:paraId="0CAD1776" w14:textId="7DCF9728" w:rsidR="00FB5D4D" w:rsidRDefault="00FB5D4D" w:rsidP="00FB5D4D">
      <w:pPr>
        <w:pStyle w:val="ListParagraph"/>
        <w:numPr>
          <w:ilvl w:val="0"/>
          <w:numId w:val="49"/>
        </w:numPr>
        <w:rPr>
          <w:lang w:val="en-US" w:eastAsia="en-US"/>
        </w:rPr>
      </w:pPr>
      <w:r>
        <w:rPr>
          <w:lang w:val="en-US" w:eastAsia="en-US"/>
        </w:rPr>
        <w:t>Customer</w:t>
      </w:r>
    </w:p>
    <w:p w14:paraId="1FE6DFE1" w14:textId="352B31AD" w:rsidR="00FB5D4D" w:rsidRDefault="00FB5D4D" w:rsidP="00FB5D4D">
      <w:pPr>
        <w:pStyle w:val="ListParagraph"/>
        <w:numPr>
          <w:ilvl w:val="0"/>
          <w:numId w:val="49"/>
        </w:numPr>
        <w:rPr>
          <w:lang w:val="en-US" w:eastAsia="en-US"/>
        </w:rPr>
      </w:pPr>
      <w:r>
        <w:rPr>
          <w:lang w:val="en-US" w:eastAsia="en-US"/>
        </w:rPr>
        <w:t>Safety</w:t>
      </w:r>
    </w:p>
    <w:p w14:paraId="551D9C14" w14:textId="47B935FC" w:rsidR="00FB5D4D" w:rsidRDefault="00FB5D4D" w:rsidP="00FB5D4D">
      <w:pPr>
        <w:pStyle w:val="ListParagraph"/>
        <w:numPr>
          <w:ilvl w:val="0"/>
          <w:numId w:val="49"/>
        </w:numPr>
        <w:rPr>
          <w:lang w:val="en-US" w:eastAsia="en-US"/>
        </w:rPr>
      </w:pPr>
      <w:r>
        <w:rPr>
          <w:lang w:val="en-US" w:eastAsia="en-US"/>
        </w:rPr>
        <w:t>Operational</w:t>
      </w:r>
    </w:p>
    <w:p w14:paraId="2758E894" w14:textId="6F6EC3A4" w:rsidR="00FB5D4D" w:rsidRDefault="00FB5D4D" w:rsidP="00FB5D4D">
      <w:pPr>
        <w:pStyle w:val="ListParagraph"/>
        <w:numPr>
          <w:ilvl w:val="0"/>
          <w:numId w:val="49"/>
        </w:numPr>
        <w:rPr>
          <w:lang w:val="en-US" w:eastAsia="en-US"/>
        </w:rPr>
      </w:pPr>
      <w:r>
        <w:rPr>
          <w:lang w:val="en-US" w:eastAsia="en-US"/>
        </w:rPr>
        <w:t>Reputational</w:t>
      </w:r>
    </w:p>
    <w:p w14:paraId="2C8C3D10" w14:textId="4AA93563" w:rsidR="00FB5D4D" w:rsidRPr="00FB5D4D" w:rsidRDefault="00FB5D4D" w:rsidP="00FB5D4D">
      <w:pPr>
        <w:pStyle w:val="ListParagraph"/>
        <w:numPr>
          <w:ilvl w:val="0"/>
          <w:numId w:val="49"/>
        </w:numPr>
        <w:rPr>
          <w:lang w:val="en-US" w:eastAsia="en-US"/>
        </w:rPr>
      </w:pPr>
      <w:r>
        <w:rPr>
          <w:lang w:val="en-US" w:eastAsia="en-US"/>
        </w:rPr>
        <w:t>Social Impact</w:t>
      </w:r>
    </w:p>
    <w:p w14:paraId="6B81459C" w14:textId="5A9F0817" w:rsidR="000E6518" w:rsidRDefault="000E6518">
      <w:pPr>
        <w:adjustRightInd/>
        <w:snapToGrid/>
        <w:spacing w:after="0" w:line="240" w:lineRule="auto"/>
        <w:rPr>
          <w:rFonts w:cs="Arial"/>
          <w:b/>
          <w:bCs/>
          <w:color w:val="262627" w:themeColor="text1" w:themeShade="80"/>
          <w:kern w:val="32"/>
          <w:sz w:val="36"/>
          <w:szCs w:val="32"/>
        </w:rPr>
      </w:pPr>
    </w:p>
    <w:p w14:paraId="16358046" w14:textId="6FD22278" w:rsidR="008E1CA0" w:rsidRDefault="008E1CA0" w:rsidP="00192356">
      <w:pPr>
        <w:pStyle w:val="Heading1"/>
      </w:pPr>
      <w:bookmarkStart w:id="7" w:name="_Toc534715901"/>
      <w:r>
        <w:t>Products and Services</w:t>
      </w:r>
      <w:bookmarkEnd w:id="7"/>
    </w:p>
    <w:tbl>
      <w:tblPr>
        <w:tblStyle w:val="GridTableLight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products and services, including the product/service name, a brief description, and price (including GST)."/>
      </w:tblPr>
      <w:tblGrid>
        <w:gridCol w:w="2457"/>
        <w:gridCol w:w="5002"/>
        <w:gridCol w:w="2395"/>
      </w:tblGrid>
      <w:tr w:rsidR="00A16C47" w:rsidRPr="00E46B40" w14:paraId="6055A350" w14:textId="77777777" w:rsidTr="00781ECE">
        <w:tc>
          <w:tcPr>
            <w:tcW w:w="2315" w:type="dxa"/>
            <w:shd w:val="clear" w:color="auto" w:fill="4D4D4F" w:themeFill="text2"/>
          </w:tcPr>
          <w:p w14:paraId="316FC6E4" w14:textId="77777777" w:rsidR="00A16C47" w:rsidRPr="00781ECE" w:rsidRDefault="00A16C47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Product/Service</w:t>
            </w:r>
          </w:p>
        </w:tc>
        <w:tc>
          <w:tcPr>
            <w:tcW w:w="4714" w:type="dxa"/>
            <w:shd w:val="clear" w:color="auto" w:fill="4D4D4F" w:themeFill="text2"/>
          </w:tcPr>
          <w:p w14:paraId="282DE2C9" w14:textId="77777777" w:rsidR="00A16C47" w:rsidRPr="00781ECE" w:rsidRDefault="00A16C47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Description</w:t>
            </w:r>
          </w:p>
        </w:tc>
        <w:tc>
          <w:tcPr>
            <w:tcW w:w="2257" w:type="dxa"/>
            <w:shd w:val="clear" w:color="auto" w:fill="4D4D4F" w:themeFill="text2"/>
          </w:tcPr>
          <w:p w14:paraId="0361F737" w14:textId="77777777" w:rsidR="00A16C47" w:rsidRPr="00781ECE" w:rsidRDefault="00A16C47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Price</w:t>
            </w:r>
          </w:p>
        </w:tc>
      </w:tr>
      <w:tr w:rsidR="00A16C47" w:rsidRPr="00E46B40" w14:paraId="57228A33" w14:textId="77777777" w:rsidTr="00A16C47">
        <w:tc>
          <w:tcPr>
            <w:tcW w:w="2315" w:type="dxa"/>
          </w:tcPr>
          <w:p w14:paraId="506725F4" w14:textId="172604BD" w:rsidR="00A16C47" w:rsidRPr="00E46B40" w:rsidRDefault="00A16C47" w:rsidP="00864F4C">
            <w:pPr>
              <w:pStyle w:val="TableText"/>
            </w:pPr>
          </w:p>
        </w:tc>
        <w:tc>
          <w:tcPr>
            <w:tcW w:w="4714" w:type="dxa"/>
          </w:tcPr>
          <w:p w14:paraId="2027DF14" w14:textId="55A0DC08" w:rsidR="00A16C47" w:rsidRPr="00E46B40" w:rsidRDefault="00A16C47" w:rsidP="00864F4C">
            <w:pPr>
              <w:pStyle w:val="TableText"/>
            </w:pPr>
          </w:p>
        </w:tc>
        <w:tc>
          <w:tcPr>
            <w:tcW w:w="2257" w:type="dxa"/>
          </w:tcPr>
          <w:p w14:paraId="34A5C926" w14:textId="18AD9103" w:rsidR="00A16C47" w:rsidRPr="00E46B40" w:rsidRDefault="00A16C47" w:rsidP="00864F4C">
            <w:pPr>
              <w:pStyle w:val="TableText"/>
            </w:pPr>
          </w:p>
        </w:tc>
      </w:tr>
      <w:tr w:rsidR="00A16C47" w:rsidRPr="00E46B40" w14:paraId="50D66EAC" w14:textId="77777777" w:rsidTr="00A16C47">
        <w:tc>
          <w:tcPr>
            <w:tcW w:w="2315" w:type="dxa"/>
          </w:tcPr>
          <w:p w14:paraId="631CA6BC" w14:textId="7D5F6FC5" w:rsidR="00A16C47" w:rsidRPr="00E46B40" w:rsidRDefault="00A16C47" w:rsidP="00864F4C">
            <w:pPr>
              <w:pStyle w:val="TableText"/>
            </w:pPr>
          </w:p>
        </w:tc>
        <w:tc>
          <w:tcPr>
            <w:tcW w:w="4714" w:type="dxa"/>
          </w:tcPr>
          <w:p w14:paraId="5D355CD3" w14:textId="48CD0C58" w:rsidR="00A16C47" w:rsidRPr="00E46B40" w:rsidRDefault="00A16C47" w:rsidP="00864F4C">
            <w:pPr>
              <w:pStyle w:val="TableText"/>
            </w:pPr>
          </w:p>
        </w:tc>
        <w:tc>
          <w:tcPr>
            <w:tcW w:w="2257" w:type="dxa"/>
          </w:tcPr>
          <w:p w14:paraId="63370562" w14:textId="2890745E" w:rsidR="00A16C47" w:rsidRPr="00E46B40" w:rsidRDefault="00A16C47" w:rsidP="00864F4C">
            <w:pPr>
              <w:pStyle w:val="TableText"/>
            </w:pPr>
          </w:p>
        </w:tc>
      </w:tr>
      <w:tr w:rsidR="00A16C47" w:rsidRPr="00E46B40" w14:paraId="79FAC194" w14:textId="77777777" w:rsidTr="00A16C47">
        <w:tc>
          <w:tcPr>
            <w:tcW w:w="2315" w:type="dxa"/>
          </w:tcPr>
          <w:p w14:paraId="4D608FCE" w14:textId="24D97B7C" w:rsidR="00A16C47" w:rsidRPr="00E46B40" w:rsidRDefault="00A16C47" w:rsidP="00864F4C">
            <w:pPr>
              <w:pStyle w:val="TableText"/>
            </w:pPr>
          </w:p>
        </w:tc>
        <w:tc>
          <w:tcPr>
            <w:tcW w:w="4714" w:type="dxa"/>
          </w:tcPr>
          <w:p w14:paraId="0C79AB14" w14:textId="7EEB52EE" w:rsidR="00A16C47" w:rsidRPr="00E46B40" w:rsidRDefault="00A16C47" w:rsidP="00864F4C">
            <w:pPr>
              <w:pStyle w:val="TableText"/>
            </w:pPr>
          </w:p>
        </w:tc>
        <w:tc>
          <w:tcPr>
            <w:tcW w:w="2257" w:type="dxa"/>
          </w:tcPr>
          <w:p w14:paraId="32A4DE8E" w14:textId="514FD6AC" w:rsidR="00A16C47" w:rsidRPr="00E46B40" w:rsidRDefault="00A16C47" w:rsidP="00864F4C">
            <w:pPr>
              <w:pStyle w:val="TableText"/>
            </w:pPr>
          </w:p>
        </w:tc>
      </w:tr>
      <w:tr w:rsidR="00A16C47" w:rsidRPr="00E46B40" w14:paraId="736C5AE7" w14:textId="77777777" w:rsidTr="00A16C47">
        <w:tc>
          <w:tcPr>
            <w:tcW w:w="2315" w:type="dxa"/>
          </w:tcPr>
          <w:p w14:paraId="23E13C5C" w14:textId="1A5CA928" w:rsidR="00A16C47" w:rsidRPr="00E46B40" w:rsidRDefault="00A16C47" w:rsidP="00864F4C">
            <w:pPr>
              <w:pStyle w:val="TableText"/>
            </w:pPr>
          </w:p>
        </w:tc>
        <w:tc>
          <w:tcPr>
            <w:tcW w:w="4714" w:type="dxa"/>
          </w:tcPr>
          <w:p w14:paraId="12D556FD" w14:textId="5F960C24" w:rsidR="00A16C47" w:rsidRPr="00E46B40" w:rsidRDefault="00A16C47" w:rsidP="00864F4C">
            <w:pPr>
              <w:pStyle w:val="TableText"/>
            </w:pPr>
          </w:p>
        </w:tc>
        <w:tc>
          <w:tcPr>
            <w:tcW w:w="2257" w:type="dxa"/>
          </w:tcPr>
          <w:p w14:paraId="1D76D8EA" w14:textId="466303D0" w:rsidR="00A16C47" w:rsidRPr="00E46B40" w:rsidRDefault="00A16C47" w:rsidP="00864F4C">
            <w:pPr>
              <w:pStyle w:val="TableText"/>
            </w:pPr>
          </w:p>
        </w:tc>
      </w:tr>
    </w:tbl>
    <w:p w14:paraId="11C59B45" w14:textId="3B5B62BF" w:rsidR="004701C6" w:rsidRDefault="004701C6" w:rsidP="0003383A">
      <w:pPr>
        <w:pStyle w:val="Heading2"/>
      </w:pPr>
      <w:bookmarkStart w:id="8" w:name="_Toc534715902"/>
      <w:r>
        <w:t>Value Proposition</w:t>
      </w:r>
      <w:bookmarkEnd w:id="8"/>
    </w:p>
    <w:p w14:paraId="3BE80D62" w14:textId="3A2F79BB" w:rsidR="004701C6" w:rsidRPr="004701C6" w:rsidRDefault="004701C6" w:rsidP="004701C6">
      <w:pPr>
        <w:rPr>
          <w:lang w:val="en-US" w:eastAsia="en-US"/>
        </w:rPr>
      </w:pPr>
      <w:r>
        <w:rPr>
          <w:lang w:val="en-US" w:eastAsia="en-US"/>
        </w:rPr>
        <w:t>Describe the value or need that your product or service provides to your target market.</w:t>
      </w:r>
    </w:p>
    <w:p w14:paraId="6DE77E77" w14:textId="77777777" w:rsidR="0003383A" w:rsidRDefault="0003383A" w:rsidP="0003383A">
      <w:pPr>
        <w:pStyle w:val="Heading2"/>
      </w:pPr>
    </w:p>
    <w:p w14:paraId="37E75A7C" w14:textId="5942C3C1" w:rsidR="004701C6" w:rsidRDefault="004874D6" w:rsidP="0003383A">
      <w:pPr>
        <w:pStyle w:val="Heading2"/>
      </w:pPr>
      <w:bookmarkStart w:id="9" w:name="_Toc534715903"/>
      <w:r>
        <w:t>Anticipated D</w:t>
      </w:r>
      <w:r w:rsidR="004701C6">
        <w:t>emand</w:t>
      </w:r>
      <w:bookmarkEnd w:id="9"/>
    </w:p>
    <w:p w14:paraId="4B5A9A8A" w14:textId="3C9E13E2" w:rsidR="0003383A" w:rsidRDefault="004701C6" w:rsidP="0003383A">
      <w:pPr>
        <w:rPr>
          <w:lang w:val="en-US" w:eastAsia="en-US"/>
        </w:rPr>
      </w:pPr>
      <w:r>
        <w:rPr>
          <w:lang w:val="en-US" w:eastAsia="en-US"/>
        </w:rPr>
        <w:t>Describe what the anticipated demand is for your product or service. Raw on market research wherever possible.</w:t>
      </w:r>
    </w:p>
    <w:p w14:paraId="23FBEAAE" w14:textId="77777777" w:rsidR="00CF50EC" w:rsidRDefault="00CF50EC" w:rsidP="00CF50EC">
      <w:pPr>
        <w:pStyle w:val="Heading2"/>
      </w:pPr>
      <w:bookmarkStart w:id="10" w:name="_Toc534715904"/>
      <w:r>
        <w:t>Growth Expectations</w:t>
      </w:r>
      <w:bookmarkEnd w:id="10"/>
    </w:p>
    <w:p w14:paraId="762C7E73" w14:textId="3DEDBB57" w:rsidR="00CF50EC" w:rsidRPr="0003383A" w:rsidRDefault="00CF50EC" w:rsidP="0003383A">
      <w:pPr>
        <w:rPr>
          <w:lang w:val="en-US" w:eastAsia="en-US"/>
        </w:rPr>
      </w:pPr>
      <w:r>
        <w:rPr>
          <w:lang w:val="en-US" w:eastAsia="en-US"/>
        </w:rPr>
        <w:t xml:space="preserve">What is the anticipated growth of your </w:t>
      </w:r>
      <w:proofErr w:type="spellStart"/>
      <w:r>
        <w:rPr>
          <w:lang w:val="en-US" w:eastAsia="en-US"/>
        </w:rPr>
        <w:t>organisation</w:t>
      </w:r>
      <w:proofErr w:type="spellEnd"/>
      <w:r>
        <w:rPr>
          <w:lang w:val="en-US" w:eastAsia="en-US"/>
        </w:rPr>
        <w:t xml:space="preserve"> and individual products/</w:t>
      </w:r>
      <w:r w:rsidR="00155972">
        <w:rPr>
          <w:lang w:val="en-US" w:eastAsia="en-US"/>
        </w:rPr>
        <w:t>services?</w:t>
      </w:r>
      <w:r>
        <w:rPr>
          <w:lang w:val="en-US" w:eastAsia="en-US"/>
        </w:rPr>
        <w:t xml:space="preserve"> Consider your growth across a three year horizon and include graphs if possible.</w:t>
      </w:r>
    </w:p>
    <w:p w14:paraId="772D0860" w14:textId="69A5A729" w:rsidR="004701C6" w:rsidRDefault="004701C6" w:rsidP="0003383A">
      <w:pPr>
        <w:pStyle w:val="Heading2"/>
      </w:pPr>
      <w:bookmarkStart w:id="11" w:name="_Toc534715905"/>
      <w:r>
        <w:t>Market Position</w:t>
      </w:r>
      <w:bookmarkEnd w:id="11"/>
    </w:p>
    <w:p w14:paraId="3BE7F7D1" w14:textId="0FAB7838" w:rsidR="0003383A" w:rsidRPr="0003383A" w:rsidRDefault="004701C6" w:rsidP="0003383A">
      <w:pPr>
        <w:rPr>
          <w:lang w:val="en-US" w:eastAsia="en-US"/>
        </w:rPr>
      </w:pPr>
      <w:r>
        <w:rPr>
          <w:lang w:val="en-US" w:eastAsia="en-US"/>
        </w:rPr>
        <w:t xml:space="preserve">Describe the segment of the market that your products or services fit within. Are they high-end or mass market? </w:t>
      </w:r>
    </w:p>
    <w:p w14:paraId="249266EA" w14:textId="1BE4BA0C" w:rsidR="004701C6" w:rsidRDefault="004701C6" w:rsidP="0003383A">
      <w:pPr>
        <w:pStyle w:val="Heading2"/>
      </w:pPr>
      <w:bookmarkStart w:id="12" w:name="_Toc534715906"/>
      <w:r>
        <w:t>Pricing Strategy</w:t>
      </w:r>
      <w:bookmarkEnd w:id="12"/>
    </w:p>
    <w:p w14:paraId="4D1AF1A1" w14:textId="52CA3CD2" w:rsidR="0003383A" w:rsidRPr="0003383A" w:rsidRDefault="004701C6" w:rsidP="0003383A">
      <w:pPr>
        <w:rPr>
          <w:lang w:val="en-US" w:eastAsia="en-US"/>
        </w:rPr>
      </w:pPr>
      <w:r>
        <w:rPr>
          <w:lang w:val="en-US" w:eastAsia="en-US"/>
        </w:rPr>
        <w:t>Describe how you have priced your products</w:t>
      </w:r>
      <w:r w:rsidR="00601FB9">
        <w:rPr>
          <w:lang w:val="en-US" w:eastAsia="en-US"/>
        </w:rPr>
        <w:t>.</w:t>
      </w:r>
      <w:r>
        <w:rPr>
          <w:lang w:val="en-US" w:eastAsia="en-US"/>
        </w:rPr>
        <w:t xml:space="preserve"> Ensure that the pricing approach aligns to your demand and growth expectations.</w:t>
      </w:r>
    </w:p>
    <w:p w14:paraId="47402962" w14:textId="3C448BB2" w:rsidR="00EA1291" w:rsidRDefault="00EA1291" w:rsidP="0003383A">
      <w:pPr>
        <w:pStyle w:val="Heading2"/>
      </w:pPr>
      <w:bookmarkStart w:id="13" w:name="_Toc534715907"/>
      <w:r>
        <w:t>Intellectual Property</w:t>
      </w:r>
      <w:bookmarkEnd w:id="13"/>
    </w:p>
    <w:p w14:paraId="32706AE9" w14:textId="6075468A" w:rsidR="0003383A" w:rsidRDefault="00EA1291" w:rsidP="0003383A">
      <w:pPr>
        <w:rPr>
          <w:lang w:eastAsia="en-US"/>
        </w:rPr>
      </w:pPr>
      <w:r>
        <w:rPr>
          <w:lang w:eastAsia="en-US"/>
        </w:rPr>
        <w:t>Describe how you intend to protect the intellectual property of your products/services.</w:t>
      </w:r>
    </w:p>
    <w:p w14:paraId="51B199D7" w14:textId="365E8595" w:rsidR="00B36C2A" w:rsidRDefault="00B36C2A" w:rsidP="0003383A">
      <w:pPr>
        <w:pStyle w:val="Heading2"/>
      </w:pPr>
      <w:bookmarkStart w:id="14" w:name="_Toc534715908"/>
      <w:r>
        <w:t>Product Warranties</w:t>
      </w:r>
      <w:bookmarkEnd w:id="14"/>
    </w:p>
    <w:p w14:paraId="2567A167" w14:textId="34E932BE" w:rsidR="00B36C2A" w:rsidRPr="00EA1291" w:rsidRDefault="00B36C2A" w:rsidP="00B36C2A">
      <w:pPr>
        <w:rPr>
          <w:lang w:eastAsia="en-US"/>
        </w:rPr>
      </w:pPr>
      <w:r>
        <w:rPr>
          <w:lang w:eastAsia="en-US"/>
        </w:rPr>
        <w:t>Describe you product warranties and approach.</w:t>
      </w:r>
    </w:p>
    <w:p w14:paraId="1427B0AD" w14:textId="77777777" w:rsidR="00B36C2A" w:rsidRPr="00EA1291" w:rsidRDefault="00B36C2A" w:rsidP="00410EAF">
      <w:pPr>
        <w:rPr>
          <w:lang w:eastAsia="en-US"/>
        </w:rPr>
      </w:pPr>
    </w:p>
    <w:p w14:paraId="5987A7C8" w14:textId="5E7CD679" w:rsidR="0003383A" w:rsidRDefault="00A11916" w:rsidP="0003383A">
      <w:pPr>
        <w:pStyle w:val="Heading1"/>
      </w:pPr>
      <w:bookmarkStart w:id="15" w:name="_Toc534715909"/>
      <w:r>
        <w:t xml:space="preserve">Market </w:t>
      </w:r>
      <w:r w:rsidR="00CF50EC">
        <w:t xml:space="preserve">and Customer </w:t>
      </w:r>
      <w:r>
        <w:t>Overview</w:t>
      </w:r>
      <w:bookmarkEnd w:id="15"/>
    </w:p>
    <w:p w14:paraId="62A2D89F" w14:textId="77777777" w:rsidR="00A11916" w:rsidRDefault="00A11916" w:rsidP="0003383A">
      <w:pPr>
        <w:pStyle w:val="Heading2"/>
      </w:pPr>
      <w:bookmarkStart w:id="16" w:name="_Toc534715910"/>
      <w:r>
        <w:t>Target Market</w:t>
      </w:r>
      <w:bookmarkEnd w:id="16"/>
    </w:p>
    <w:p w14:paraId="1FDF6DE5" w14:textId="0F5FE3F3" w:rsidR="0003383A" w:rsidRPr="0003383A" w:rsidRDefault="00A11916" w:rsidP="0003383A">
      <w:pPr>
        <w:rPr>
          <w:lang w:val="en-US" w:eastAsia="en-US"/>
        </w:rPr>
      </w:pPr>
      <w:r>
        <w:rPr>
          <w:lang w:val="en-US" w:eastAsia="en-US"/>
        </w:rPr>
        <w:t>Who are you selling your product or service to? What is the value that they will derive from your product?</w:t>
      </w:r>
    </w:p>
    <w:p w14:paraId="21E9C81C" w14:textId="59291B66" w:rsidR="0003383A" w:rsidRDefault="0003383A" w:rsidP="0003383A">
      <w:pPr>
        <w:pStyle w:val="Heading2"/>
      </w:pPr>
      <w:bookmarkStart w:id="17" w:name="_Toc534715911"/>
      <w:r>
        <w:t>Customer Overview</w:t>
      </w:r>
      <w:bookmarkEnd w:id="17"/>
    </w:p>
    <w:p w14:paraId="68E94C83" w14:textId="230A1473" w:rsidR="0003383A" w:rsidRDefault="0003383A" w:rsidP="0003383A">
      <w:pPr>
        <w:pStyle w:val="Heading3"/>
      </w:pPr>
      <w:bookmarkStart w:id="18" w:name="_Toc534715912"/>
      <w:r>
        <w:t>Customer Demographics</w:t>
      </w:r>
      <w:bookmarkEnd w:id="18"/>
    </w:p>
    <w:p w14:paraId="423E3546" w14:textId="2AA7EC7C" w:rsidR="00864F4C" w:rsidRPr="00864F4C" w:rsidRDefault="00864F4C" w:rsidP="00864F4C">
      <w:pPr>
        <w:rPr>
          <w:lang w:val="en-US" w:eastAsia="en-US"/>
        </w:rPr>
      </w:pPr>
      <w:r>
        <w:rPr>
          <w:lang w:val="en-US" w:eastAsia="en-US"/>
        </w:rPr>
        <w:t>Document the target customer demographics of your products/services. Consider your demographics in terms of age, location, gender, education, social status, beliefs etc.</w:t>
      </w:r>
    </w:p>
    <w:p w14:paraId="190D01C8" w14:textId="4BB4A181" w:rsidR="0003383A" w:rsidRDefault="0003383A" w:rsidP="0003383A">
      <w:pPr>
        <w:pStyle w:val="Heading3"/>
      </w:pPr>
      <w:bookmarkStart w:id="19" w:name="_Toc534715913"/>
      <w:r>
        <w:t>Key Customer/s</w:t>
      </w:r>
      <w:bookmarkEnd w:id="19"/>
    </w:p>
    <w:p w14:paraId="07282BF0" w14:textId="140C6E31" w:rsidR="00864F4C" w:rsidRPr="00864F4C" w:rsidRDefault="00864F4C" w:rsidP="00864F4C">
      <w:pPr>
        <w:rPr>
          <w:lang w:val="en-US" w:eastAsia="en-US"/>
        </w:rPr>
      </w:pPr>
      <w:r>
        <w:rPr>
          <w:lang w:val="en-US" w:eastAsia="en-US"/>
        </w:rPr>
        <w:t>List your key customers (if applicable).</w:t>
      </w:r>
    </w:p>
    <w:p w14:paraId="20AEB1D7" w14:textId="61728B2D" w:rsidR="0003383A" w:rsidRDefault="0003383A" w:rsidP="00A11916">
      <w:pPr>
        <w:pStyle w:val="Heading3"/>
      </w:pPr>
      <w:bookmarkStart w:id="20" w:name="_Toc534715914"/>
      <w:r>
        <w:t>Customer Management Approach</w:t>
      </w:r>
      <w:bookmarkEnd w:id="20"/>
    </w:p>
    <w:p w14:paraId="3BEC05D9" w14:textId="6E5A60F2" w:rsidR="00864F4C" w:rsidRPr="00864F4C" w:rsidRDefault="00864F4C" w:rsidP="00864F4C">
      <w:pPr>
        <w:rPr>
          <w:lang w:val="en-US" w:eastAsia="en-US"/>
        </w:rPr>
      </w:pPr>
      <w:r>
        <w:rPr>
          <w:lang w:val="en-US" w:eastAsia="en-US"/>
        </w:rPr>
        <w:t xml:space="preserve">Describe your approach to managing the lifecycle of your customers. How can you deliver the best possible customer experience </w:t>
      </w:r>
      <w:r w:rsidR="006858BC">
        <w:rPr>
          <w:lang w:val="en-US" w:eastAsia="en-US"/>
        </w:rPr>
        <w:t xml:space="preserve">and maximize the customer lifetime value </w:t>
      </w:r>
      <w:r>
        <w:rPr>
          <w:lang w:val="en-US" w:eastAsia="en-US"/>
        </w:rPr>
        <w:t xml:space="preserve">from idea </w:t>
      </w:r>
      <w:r w:rsidR="006858BC">
        <w:rPr>
          <w:lang w:val="en-US" w:eastAsia="en-US"/>
        </w:rPr>
        <w:t>product/service awareness through to consumption, retention and/or churn.</w:t>
      </w:r>
      <w:r>
        <w:rPr>
          <w:lang w:val="en-US" w:eastAsia="en-US"/>
        </w:rPr>
        <w:t xml:space="preserve"> </w:t>
      </w:r>
    </w:p>
    <w:p w14:paraId="3C41B913" w14:textId="77777777" w:rsidR="00A11916" w:rsidRDefault="00A11916" w:rsidP="0003383A">
      <w:pPr>
        <w:pStyle w:val="Heading2"/>
      </w:pPr>
      <w:bookmarkStart w:id="21" w:name="_Toc534715915"/>
      <w:r>
        <w:lastRenderedPageBreak/>
        <w:t>Marketing Strategy</w:t>
      </w:r>
      <w:bookmarkEnd w:id="21"/>
    </w:p>
    <w:p w14:paraId="1A6FCA01" w14:textId="5EA85EF9" w:rsidR="00F17190" w:rsidRPr="0003383A" w:rsidRDefault="00A11916" w:rsidP="0003383A">
      <w:pPr>
        <w:rPr>
          <w:lang w:val="en-US" w:eastAsia="en-US"/>
        </w:rPr>
      </w:pPr>
      <w:r>
        <w:rPr>
          <w:lang w:val="en-US" w:eastAsia="en-US"/>
        </w:rPr>
        <w:t xml:space="preserve">Describe the </w:t>
      </w:r>
      <w:r w:rsidR="006858BC">
        <w:rPr>
          <w:lang w:val="en-US" w:eastAsia="en-US"/>
        </w:rPr>
        <w:t xml:space="preserve">marketing </w:t>
      </w:r>
      <w:r>
        <w:rPr>
          <w:lang w:val="en-US" w:eastAsia="en-US"/>
        </w:rPr>
        <w:t>approach you plan to use to attract and retain customers.</w:t>
      </w:r>
      <w:r w:rsidR="006858BC">
        <w:rPr>
          <w:lang w:val="en-US" w:eastAsia="en-US"/>
        </w:rPr>
        <w:t xml:space="preserve"> Include marketing channel and advertising strategies and how this links to your business objectives.</w:t>
      </w:r>
    </w:p>
    <w:p w14:paraId="22505E1D" w14:textId="313F0462" w:rsidR="0003383A" w:rsidRDefault="00CF50EC" w:rsidP="00CF50EC">
      <w:pPr>
        <w:pStyle w:val="Heading2"/>
      </w:pPr>
      <w:bookmarkStart w:id="22" w:name="_Toc534715916"/>
      <w:r>
        <w:t>Competitor Analysis</w:t>
      </w:r>
      <w:bookmarkEnd w:id="22"/>
    </w:p>
    <w:p w14:paraId="465ECC41" w14:textId="05807DF4" w:rsidR="00CF50EC" w:rsidRDefault="005107C2" w:rsidP="00CF50EC">
      <w:r>
        <w:t>The table below summarises the key competitors of your organisation.</w:t>
      </w:r>
    </w:p>
    <w:tbl>
      <w:tblPr>
        <w:tblStyle w:val="GridTableLight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required staff under the headings: Job Title (e.g. Office Manager), Quantity (e.g. 1), Expected staff turnover (e.g. 2-3 years), Skills necessary (e.g. Relevant qualifications in Office Management. At least 2 years experience.), and date required (e.g. Month/Year)."/>
      </w:tblPr>
      <w:tblGrid>
        <w:gridCol w:w="2093"/>
        <w:gridCol w:w="1276"/>
        <w:gridCol w:w="1984"/>
        <w:gridCol w:w="2268"/>
        <w:gridCol w:w="2233"/>
      </w:tblGrid>
      <w:tr w:rsidR="005107C2" w:rsidRPr="00E46B40" w14:paraId="2241216E" w14:textId="71CB1F97" w:rsidTr="00D508C3">
        <w:tc>
          <w:tcPr>
            <w:tcW w:w="2093" w:type="dxa"/>
            <w:shd w:val="clear" w:color="auto" w:fill="4D4D4F" w:themeFill="text2"/>
          </w:tcPr>
          <w:p w14:paraId="0E232B6B" w14:textId="0F43DADB" w:rsidR="005107C2" w:rsidRPr="00781ECE" w:rsidRDefault="005107C2" w:rsidP="005107C2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Competitor</w:t>
            </w:r>
          </w:p>
        </w:tc>
        <w:tc>
          <w:tcPr>
            <w:tcW w:w="1276" w:type="dxa"/>
            <w:shd w:val="clear" w:color="auto" w:fill="4D4D4F" w:themeFill="text2"/>
          </w:tcPr>
          <w:p w14:paraId="76456323" w14:textId="0F919E9E" w:rsidR="005107C2" w:rsidRPr="00781ECE" w:rsidRDefault="005107C2" w:rsidP="005107C2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Size</w:t>
            </w:r>
          </w:p>
        </w:tc>
        <w:tc>
          <w:tcPr>
            <w:tcW w:w="1984" w:type="dxa"/>
            <w:shd w:val="clear" w:color="auto" w:fill="4D4D4F" w:themeFill="text2"/>
          </w:tcPr>
          <w:p w14:paraId="5EF9298D" w14:textId="68545866" w:rsidR="005107C2" w:rsidRPr="00781ECE" w:rsidRDefault="005107C2" w:rsidP="005107C2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Target Market</w:t>
            </w:r>
          </w:p>
        </w:tc>
        <w:tc>
          <w:tcPr>
            <w:tcW w:w="2268" w:type="dxa"/>
            <w:shd w:val="clear" w:color="auto" w:fill="4D4D4F" w:themeFill="text2"/>
          </w:tcPr>
          <w:p w14:paraId="17BBFF62" w14:textId="7DD5C43B" w:rsidR="005107C2" w:rsidRPr="00781ECE" w:rsidRDefault="005107C2" w:rsidP="005107C2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Strengths</w:t>
            </w:r>
          </w:p>
        </w:tc>
        <w:tc>
          <w:tcPr>
            <w:tcW w:w="2233" w:type="dxa"/>
            <w:shd w:val="clear" w:color="auto" w:fill="4D4D4F" w:themeFill="text2"/>
          </w:tcPr>
          <w:p w14:paraId="1887CE55" w14:textId="759B4C41" w:rsidR="005107C2" w:rsidRDefault="005107C2" w:rsidP="005107C2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Weaknesses</w:t>
            </w:r>
          </w:p>
        </w:tc>
      </w:tr>
      <w:tr w:rsidR="005107C2" w:rsidRPr="00E46B40" w14:paraId="436AAA5F" w14:textId="2D034AB4" w:rsidTr="00D508C3">
        <w:tc>
          <w:tcPr>
            <w:tcW w:w="2093" w:type="dxa"/>
          </w:tcPr>
          <w:p w14:paraId="37AC2FBC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1276" w:type="dxa"/>
          </w:tcPr>
          <w:p w14:paraId="63B010AB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1984" w:type="dxa"/>
          </w:tcPr>
          <w:p w14:paraId="747C53FF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2268" w:type="dxa"/>
          </w:tcPr>
          <w:p w14:paraId="60AF62B5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2233" w:type="dxa"/>
          </w:tcPr>
          <w:p w14:paraId="72559B3A" w14:textId="77777777" w:rsidR="005107C2" w:rsidRPr="00044354" w:rsidRDefault="005107C2" w:rsidP="005107C2">
            <w:pPr>
              <w:pStyle w:val="TableText"/>
            </w:pPr>
          </w:p>
        </w:tc>
      </w:tr>
      <w:tr w:rsidR="005107C2" w:rsidRPr="00E46B40" w14:paraId="5C72F60B" w14:textId="5930F6FB" w:rsidTr="00D508C3">
        <w:tc>
          <w:tcPr>
            <w:tcW w:w="2093" w:type="dxa"/>
          </w:tcPr>
          <w:p w14:paraId="6E16D893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1276" w:type="dxa"/>
          </w:tcPr>
          <w:p w14:paraId="7D7F65FA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1984" w:type="dxa"/>
          </w:tcPr>
          <w:p w14:paraId="1B781B4A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2268" w:type="dxa"/>
          </w:tcPr>
          <w:p w14:paraId="69BB95E9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2233" w:type="dxa"/>
          </w:tcPr>
          <w:p w14:paraId="467FDF36" w14:textId="77777777" w:rsidR="005107C2" w:rsidRPr="00044354" w:rsidRDefault="005107C2" w:rsidP="005107C2">
            <w:pPr>
              <w:pStyle w:val="TableText"/>
            </w:pPr>
          </w:p>
        </w:tc>
      </w:tr>
      <w:tr w:rsidR="005107C2" w:rsidRPr="00E46B40" w14:paraId="4AD13B20" w14:textId="32A30744" w:rsidTr="00D508C3">
        <w:tc>
          <w:tcPr>
            <w:tcW w:w="2093" w:type="dxa"/>
          </w:tcPr>
          <w:p w14:paraId="4155DB23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1276" w:type="dxa"/>
          </w:tcPr>
          <w:p w14:paraId="15C4B113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1984" w:type="dxa"/>
          </w:tcPr>
          <w:p w14:paraId="35C9D3D6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2268" w:type="dxa"/>
          </w:tcPr>
          <w:p w14:paraId="1AD0797C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2233" w:type="dxa"/>
          </w:tcPr>
          <w:p w14:paraId="335A7DB7" w14:textId="77777777" w:rsidR="005107C2" w:rsidRPr="00044354" w:rsidRDefault="005107C2" w:rsidP="005107C2">
            <w:pPr>
              <w:pStyle w:val="TableText"/>
            </w:pPr>
          </w:p>
        </w:tc>
      </w:tr>
      <w:tr w:rsidR="005107C2" w:rsidRPr="00E46B40" w14:paraId="148BF50E" w14:textId="3195B04B" w:rsidTr="00D508C3">
        <w:tc>
          <w:tcPr>
            <w:tcW w:w="2093" w:type="dxa"/>
          </w:tcPr>
          <w:p w14:paraId="57D6137D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1276" w:type="dxa"/>
          </w:tcPr>
          <w:p w14:paraId="4AB68C95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1984" w:type="dxa"/>
          </w:tcPr>
          <w:p w14:paraId="583C18BA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2268" w:type="dxa"/>
          </w:tcPr>
          <w:p w14:paraId="148D874B" w14:textId="77777777" w:rsidR="005107C2" w:rsidRPr="00044354" w:rsidRDefault="005107C2" w:rsidP="005107C2">
            <w:pPr>
              <w:pStyle w:val="TableText"/>
            </w:pPr>
          </w:p>
        </w:tc>
        <w:tc>
          <w:tcPr>
            <w:tcW w:w="2233" w:type="dxa"/>
          </w:tcPr>
          <w:p w14:paraId="56990CC7" w14:textId="77777777" w:rsidR="005107C2" w:rsidRPr="00044354" w:rsidRDefault="005107C2" w:rsidP="005107C2">
            <w:pPr>
              <w:pStyle w:val="TableText"/>
            </w:pPr>
          </w:p>
        </w:tc>
      </w:tr>
    </w:tbl>
    <w:p w14:paraId="5997F51F" w14:textId="77777777" w:rsidR="00CF50EC" w:rsidRPr="00CF50EC" w:rsidRDefault="00CF50EC" w:rsidP="00CF50EC"/>
    <w:p w14:paraId="2FFBAB73" w14:textId="29757755" w:rsidR="00BA6B71" w:rsidRDefault="00192356" w:rsidP="00192356">
      <w:pPr>
        <w:pStyle w:val="Heading1"/>
      </w:pPr>
      <w:bookmarkStart w:id="23" w:name="_Toc534715917"/>
      <w:r>
        <w:t>Structure</w:t>
      </w:r>
      <w:r w:rsidR="00214540">
        <w:t xml:space="preserve"> and People</w:t>
      </w:r>
      <w:bookmarkEnd w:id="23"/>
    </w:p>
    <w:p w14:paraId="354D2130" w14:textId="0A166560" w:rsidR="00192356" w:rsidRDefault="00192356" w:rsidP="0003383A">
      <w:pPr>
        <w:pStyle w:val="Heading2"/>
      </w:pPr>
      <w:bookmarkStart w:id="24" w:name="_Toc534715918"/>
      <w:r>
        <w:t>Owner/s</w:t>
      </w:r>
      <w:bookmarkEnd w:id="24"/>
    </w:p>
    <w:p w14:paraId="183BDB82" w14:textId="62E6CEC6" w:rsidR="00203492" w:rsidRPr="00203492" w:rsidRDefault="00203492" w:rsidP="00203492">
      <w:pPr>
        <w:rPr>
          <w:lang w:eastAsia="en-US"/>
        </w:rPr>
      </w:pPr>
      <w:r>
        <w:rPr>
          <w:lang w:val="en-US" w:eastAsia="en-US"/>
        </w:rPr>
        <w:t>Insert the business owner</w:t>
      </w:r>
      <w:r w:rsidR="003C68AC">
        <w:rPr>
          <w:lang w:val="en-US" w:eastAsia="en-US"/>
        </w:rPr>
        <w:t>/</w:t>
      </w:r>
      <w:r>
        <w:rPr>
          <w:lang w:val="en-US" w:eastAsia="en-US"/>
        </w:rPr>
        <w:t>s.</w:t>
      </w:r>
    </w:p>
    <w:p w14:paraId="2C79A0B0" w14:textId="4CF91B74" w:rsidR="00192356" w:rsidRDefault="00203492" w:rsidP="0003383A">
      <w:pPr>
        <w:pStyle w:val="Heading2"/>
      </w:pPr>
      <w:bookmarkStart w:id="25" w:name="_Toc534715919"/>
      <w:r>
        <w:t>Organisational</w:t>
      </w:r>
      <w:r w:rsidR="00192356">
        <w:t xml:space="preserve"> Structure</w:t>
      </w:r>
      <w:bookmarkEnd w:id="25"/>
    </w:p>
    <w:p w14:paraId="554C20A3" w14:textId="10FAC9CA" w:rsidR="00203492" w:rsidRPr="00203492" w:rsidRDefault="00203492" w:rsidP="00203492">
      <w:pPr>
        <w:rPr>
          <w:lang w:val="en-US" w:eastAsia="en-US"/>
        </w:rPr>
      </w:pPr>
      <w:r>
        <w:rPr>
          <w:lang w:val="en-US" w:eastAsia="en-US"/>
        </w:rPr>
        <w:t>Insert a diagram outlining the</w:t>
      </w:r>
      <w:r w:rsidR="00B36C2A">
        <w:rPr>
          <w:lang w:val="en-US" w:eastAsia="en-US"/>
        </w:rPr>
        <w:t xml:space="preserve"> structure of your </w:t>
      </w:r>
      <w:proofErr w:type="spellStart"/>
      <w:r w:rsidR="00B36C2A">
        <w:rPr>
          <w:lang w:val="en-US" w:eastAsia="en-US"/>
        </w:rPr>
        <w:t>organisation</w:t>
      </w:r>
      <w:proofErr w:type="spellEnd"/>
      <w:r>
        <w:rPr>
          <w:lang w:val="en-US" w:eastAsia="en-US"/>
        </w:rPr>
        <w:t>.</w:t>
      </w:r>
    </w:p>
    <w:p w14:paraId="4670F5A0" w14:textId="3E0563D2" w:rsidR="00192356" w:rsidRDefault="004C2956" w:rsidP="0003383A">
      <w:pPr>
        <w:pStyle w:val="Heading2"/>
      </w:pPr>
      <w:bookmarkStart w:id="26" w:name="_Toc534715920"/>
      <w:r>
        <w:t>Current Staff</w:t>
      </w:r>
      <w:bookmarkEnd w:id="26"/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current staff under the headings: Job Title (e.g. Marketing/ Sales Manager), Name (e.g. Mr Chris Brantley), Expected staff turnover (e.g. 12-18 months) and Skills or strengths (e.g. Relevant qualifications in Sales/Marketing. At least 5 years experience in the industry. Award in marketing excellence)."/>
      </w:tblPr>
      <w:tblGrid>
        <w:gridCol w:w="2162"/>
        <w:gridCol w:w="1351"/>
        <w:gridCol w:w="2153"/>
        <w:gridCol w:w="4188"/>
      </w:tblGrid>
      <w:tr w:rsidR="007C677A" w:rsidRPr="00E46B40" w14:paraId="114C8920" w14:textId="77777777" w:rsidTr="0078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dxa"/>
            <w:shd w:val="clear" w:color="auto" w:fill="4D4D4F" w:themeFill="text2"/>
          </w:tcPr>
          <w:p w14:paraId="080AC489" w14:textId="77777777" w:rsidR="007C677A" w:rsidRPr="00781ECE" w:rsidRDefault="007C677A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Job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shd w:val="clear" w:color="auto" w:fill="4D4D4F" w:themeFill="text2"/>
          </w:tcPr>
          <w:p w14:paraId="202266DB" w14:textId="77777777" w:rsidR="007C677A" w:rsidRPr="00781ECE" w:rsidRDefault="007C677A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dxa"/>
            <w:shd w:val="clear" w:color="auto" w:fill="4D4D4F" w:themeFill="text2"/>
          </w:tcPr>
          <w:p w14:paraId="62D0A40B" w14:textId="77777777" w:rsidR="007C677A" w:rsidRPr="00781ECE" w:rsidRDefault="007C677A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Expected staff turnover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47" w:type="dxa"/>
            <w:shd w:val="clear" w:color="auto" w:fill="4D4D4F" w:themeFill="text2"/>
          </w:tcPr>
          <w:p w14:paraId="79321495" w14:textId="77777777" w:rsidR="007C677A" w:rsidRPr="00781ECE" w:rsidRDefault="007C677A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Skills or strengths</w:t>
            </w:r>
          </w:p>
        </w:tc>
      </w:tr>
      <w:tr w:rsidR="007C677A" w:rsidRPr="00E46B40" w14:paraId="56D259B0" w14:textId="77777777" w:rsidTr="007C6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dxa"/>
          </w:tcPr>
          <w:p w14:paraId="403540CE" w14:textId="76861CF5" w:rsidR="007C677A" w:rsidRPr="00044354" w:rsidRDefault="007C677A" w:rsidP="00864F4C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</w:tcPr>
          <w:p w14:paraId="5603F0CE" w14:textId="4698FF47" w:rsidR="007C677A" w:rsidRPr="00044354" w:rsidRDefault="007C677A" w:rsidP="00864F4C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dxa"/>
          </w:tcPr>
          <w:p w14:paraId="703A0419" w14:textId="1EB5FC33" w:rsidR="007C677A" w:rsidRPr="00044354" w:rsidRDefault="007C677A" w:rsidP="00864F4C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47" w:type="dxa"/>
          </w:tcPr>
          <w:p w14:paraId="7CBC172F" w14:textId="2EFF99A4" w:rsidR="007C677A" w:rsidRPr="00044354" w:rsidRDefault="007C677A" w:rsidP="00864F4C">
            <w:pPr>
              <w:pStyle w:val="TableText"/>
            </w:pPr>
          </w:p>
        </w:tc>
      </w:tr>
      <w:tr w:rsidR="007C677A" w:rsidRPr="00E46B40" w14:paraId="5007B7D2" w14:textId="77777777" w:rsidTr="007C6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dxa"/>
          </w:tcPr>
          <w:p w14:paraId="5EC79944" w14:textId="19B351C5" w:rsidR="007C677A" w:rsidRPr="00044354" w:rsidRDefault="007C677A" w:rsidP="00864F4C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</w:tcPr>
          <w:p w14:paraId="2A4FA7DC" w14:textId="4C37F4B3" w:rsidR="007C677A" w:rsidRPr="00044354" w:rsidRDefault="007C677A" w:rsidP="00864F4C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dxa"/>
          </w:tcPr>
          <w:p w14:paraId="4CE77AD0" w14:textId="529F8180" w:rsidR="007C677A" w:rsidRPr="00044354" w:rsidRDefault="007C677A" w:rsidP="00864F4C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47" w:type="dxa"/>
          </w:tcPr>
          <w:p w14:paraId="675F59DF" w14:textId="1211DEDD" w:rsidR="007C677A" w:rsidRPr="00044354" w:rsidRDefault="007C677A" w:rsidP="00864F4C">
            <w:pPr>
              <w:pStyle w:val="TableText"/>
            </w:pPr>
          </w:p>
        </w:tc>
      </w:tr>
      <w:tr w:rsidR="007C677A" w:rsidRPr="00E46B40" w14:paraId="15560667" w14:textId="77777777" w:rsidTr="007C6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dxa"/>
          </w:tcPr>
          <w:p w14:paraId="5323DE23" w14:textId="6B8CBE5E" w:rsidR="007C677A" w:rsidRPr="00044354" w:rsidRDefault="007C677A" w:rsidP="00864F4C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</w:tcPr>
          <w:p w14:paraId="220DBF4E" w14:textId="2469025F" w:rsidR="007C677A" w:rsidRPr="00044354" w:rsidRDefault="007C677A" w:rsidP="00864F4C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dxa"/>
          </w:tcPr>
          <w:p w14:paraId="0470DDF8" w14:textId="3D41E7DE" w:rsidR="007C677A" w:rsidRPr="00044354" w:rsidRDefault="007C677A" w:rsidP="00864F4C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47" w:type="dxa"/>
          </w:tcPr>
          <w:p w14:paraId="79002345" w14:textId="0F54A4C6" w:rsidR="007C677A" w:rsidRPr="00044354" w:rsidRDefault="007C677A" w:rsidP="00864F4C">
            <w:pPr>
              <w:pStyle w:val="TableText"/>
            </w:pPr>
          </w:p>
        </w:tc>
      </w:tr>
      <w:tr w:rsidR="007C677A" w:rsidRPr="00E46B40" w14:paraId="63B81472" w14:textId="77777777" w:rsidTr="007C6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dxa"/>
          </w:tcPr>
          <w:p w14:paraId="20406C78" w14:textId="64218965" w:rsidR="007C677A" w:rsidRPr="00044354" w:rsidRDefault="007C677A" w:rsidP="00864F4C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</w:tcPr>
          <w:p w14:paraId="628E0345" w14:textId="4D5C2C6F" w:rsidR="007C677A" w:rsidRPr="00044354" w:rsidRDefault="007C677A" w:rsidP="00864F4C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dxa"/>
          </w:tcPr>
          <w:p w14:paraId="7D20596F" w14:textId="10594FEF" w:rsidR="007C677A" w:rsidRPr="00044354" w:rsidRDefault="007C677A" w:rsidP="00864F4C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47" w:type="dxa"/>
          </w:tcPr>
          <w:p w14:paraId="5D1402B0" w14:textId="116FFD69" w:rsidR="007C677A" w:rsidRPr="00044354" w:rsidRDefault="007C677A" w:rsidP="00864F4C">
            <w:pPr>
              <w:pStyle w:val="TableText"/>
            </w:pPr>
          </w:p>
        </w:tc>
      </w:tr>
    </w:tbl>
    <w:p w14:paraId="6FD35796" w14:textId="5E360EE4" w:rsidR="004C2956" w:rsidRDefault="004C2956" w:rsidP="00BA6B71"/>
    <w:p w14:paraId="5AE6320B" w14:textId="6CCEE31B" w:rsidR="007C677A" w:rsidRDefault="007C677A" w:rsidP="0003383A">
      <w:pPr>
        <w:pStyle w:val="Heading2"/>
      </w:pPr>
      <w:bookmarkStart w:id="27" w:name="_Toc534715921"/>
      <w:r>
        <w:t>Future Staff Requirements</w:t>
      </w:r>
      <w:bookmarkEnd w:id="27"/>
    </w:p>
    <w:tbl>
      <w:tblPr>
        <w:tblStyle w:val="GridTableLight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required staff under the headings: Job Title (e.g. Office Manager), Quantity (e.g. 1), Expected staff turnover (e.g. 2-3 years), Skills necessary (e.g. Relevant qualifications in Office Management. At least 2 years experience.), and date required (e.g. Month/Year)."/>
      </w:tblPr>
      <w:tblGrid>
        <w:gridCol w:w="1550"/>
        <w:gridCol w:w="1548"/>
        <w:gridCol w:w="1689"/>
        <w:gridCol w:w="3096"/>
        <w:gridCol w:w="1971"/>
      </w:tblGrid>
      <w:tr w:rsidR="00214540" w:rsidRPr="00E46B40" w14:paraId="6CCD95E9" w14:textId="77777777" w:rsidTr="00781ECE">
        <w:tc>
          <w:tcPr>
            <w:tcW w:w="1460" w:type="dxa"/>
            <w:shd w:val="clear" w:color="auto" w:fill="4D4D4F" w:themeFill="text2"/>
          </w:tcPr>
          <w:p w14:paraId="19C825B0" w14:textId="77777777" w:rsidR="00214540" w:rsidRPr="00781ECE" w:rsidRDefault="00214540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Job Title</w:t>
            </w:r>
          </w:p>
        </w:tc>
        <w:tc>
          <w:tcPr>
            <w:tcW w:w="1459" w:type="dxa"/>
            <w:shd w:val="clear" w:color="auto" w:fill="4D4D4F" w:themeFill="text2"/>
          </w:tcPr>
          <w:p w14:paraId="2E5A8E15" w14:textId="77777777" w:rsidR="00214540" w:rsidRPr="00781ECE" w:rsidRDefault="00214540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Quantity</w:t>
            </w:r>
          </w:p>
        </w:tc>
        <w:tc>
          <w:tcPr>
            <w:tcW w:w="1592" w:type="dxa"/>
            <w:shd w:val="clear" w:color="auto" w:fill="4D4D4F" w:themeFill="text2"/>
          </w:tcPr>
          <w:p w14:paraId="6309777F" w14:textId="77777777" w:rsidR="00214540" w:rsidRPr="00781ECE" w:rsidRDefault="00214540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Expected staff turnover</w:t>
            </w:r>
          </w:p>
        </w:tc>
        <w:tc>
          <w:tcPr>
            <w:tcW w:w="2918" w:type="dxa"/>
            <w:shd w:val="clear" w:color="auto" w:fill="4D4D4F" w:themeFill="text2"/>
          </w:tcPr>
          <w:p w14:paraId="7D3A21FE" w14:textId="77777777" w:rsidR="00214540" w:rsidRPr="00781ECE" w:rsidRDefault="00214540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Skills necessary</w:t>
            </w:r>
          </w:p>
        </w:tc>
        <w:tc>
          <w:tcPr>
            <w:tcW w:w="1857" w:type="dxa"/>
            <w:shd w:val="clear" w:color="auto" w:fill="4D4D4F" w:themeFill="text2"/>
          </w:tcPr>
          <w:p w14:paraId="3A370BD4" w14:textId="77777777" w:rsidR="00214540" w:rsidRPr="00781ECE" w:rsidRDefault="00214540" w:rsidP="00864F4C">
            <w:pPr>
              <w:pStyle w:val="TableHeading"/>
              <w:rPr>
                <w:color w:val="FFFFFF" w:themeColor="background1"/>
              </w:rPr>
            </w:pPr>
            <w:r w:rsidRPr="00781ECE">
              <w:rPr>
                <w:color w:val="FFFFFF" w:themeColor="background1"/>
              </w:rPr>
              <w:t>Date required</w:t>
            </w:r>
          </w:p>
        </w:tc>
      </w:tr>
      <w:tr w:rsidR="00214540" w:rsidRPr="00E46B40" w14:paraId="48E5A60A" w14:textId="77777777" w:rsidTr="00214540">
        <w:tc>
          <w:tcPr>
            <w:tcW w:w="1460" w:type="dxa"/>
          </w:tcPr>
          <w:p w14:paraId="25FCF9F1" w14:textId="2A7A3289" w:rsidR="00214540" w:rsidRPr="00044354" w:rsidRDefault="00214540" w:rsidP="00864F4C">
            <w:pPr>
              <w:pStyle w:val="TableText"/>
            </w:pPr>
          </w:p>
        </w:tc>
        <w:tc>
          <w:tcPr>
            <w:tcW w:w="1459" w:type="dxa"/>
          </w:tcPr>
          <w:p w14:paraId="750D5469" w14:textId="227CD814" w:rsidR="00214540" w:rsidRPr="00044354" w:rsidRDefault="00214540" w:rsidP="00864F4C">
            <w:pPr>
              <w:pStyle w:val="TableText"/>
            </w:pPr>
          </w:p>
        </w:tc>
        <w:tc>
          <w:tcPr>
            <w:tcW w:w="1592" w:type="dxa"/>
          </w:tcPr>
          <w:p w14:paraId="1B6C3363" w14:textId="75499242" w:rsidR="00214540" w:rsidRPr="00044354" w:rsidRDefault="00214540" w:rsidP="00864F4C">
            <w:pPr>
              <w:pStyle w:val="TableText"/>
            </w:pPr>
          </w:p>
        </w:tc>
        <w:tc>
          <w:tcPr>
            <w:tcW w:w="2918" w:type="dxa"/>
          </w:tcPr>
          <w:p w14:paraId="20FC1E88" w14:textId="55C4ADBA" w:rsidR="00214540" w:rsidRPr="00044354" w:rsidRDefault="00214540" w:rsidP="00864F4C">
            <w:pPr>
              <w:pStyle w:val="TableText"/>
            </w:pPr>
          </w:p>
        </w:tc>
        <w:tc>
          <w:tcPr>
            <w:tcW w:w="1857" w:type="dxa"/>
          </w:tcPr>
          <w:p w14:paraId="032BF86A" w14:textId="69E37321" w:rsidR="00214540" w:rsidRPr="00044354" w:rsidRDefault="00214540" w:rsidP="00864F4C">
            <w:pPr>
              <w:pStyle w:val="TableText"/>
            </w:pPr>
          </w:p>
        </w:tc>
      </w:tr>
      <w:tr w:rsidR="00214540" w:rsidRPr="00E46B40" w14:paraId="17D47BC4" w14:textId="77777777" w:rsidTr="00214540">
        <w:tc>
          <w:tcPr>
            <w:tcW w:w="1460" w:type="dxa"/>
          </w:tcPr>
          <w:p w14:paraId="2D1FBBEE" w14:textId="1C883D2D" w:rsidR="00214540" w:rsidRPr="00044354" w:rsidRDefault="00214540" w:rsidP="00864F4C">
            <w:pPr>
              <w:pStyle w:val="TableText"/>
            </w:pPr>
          </w:p>
        </w:tc>
        <w:tc>
          <w:tcPr>
            <w:tcW w:w="1459" w:type="dxa"/>
          </w:tcPr>
          <w:p w14:paraId="35797254" w14:textId="2D5B2431" w:rsidR="00214540" w:rsidRPr="00044354" w:rsidRDefault="00214540" w:rsidP="00864F4C">
            <w:pPr>
              <w:pStyle w:val="TableText"/>
            </w:pPr>
          </w:p>
        </w:tc>
        <w:tc>
          <w:tcPr>
            <w:tcW w:w="1592" w:type="dxa"/>
          </w:tcPr>
          <w:p w14:paraId="0F23C454" w14:textId="158F1667" w:rsidR="00214540" w:rsidRPr="00044354" w:rsidRDefault="00214540" w:rsidP="00864F4C">
            <w:pPr>
              <w:pStyle w:val="TableText"/>
            </w:pPr>
          </w:p>
        </w:tc>
        <w:tc>
          <w:tcPr>
            <w:tcW w:w="2918" w:type="dxa"/>
          </w:tcPr>
          <w:p w14:paraId="6A2F8CC0" w14:textId="47AB66AF" w:rsidR="00214540" w:rsidRPr="00044354" w:rsidRDefault="00214540" w:rsidP="00864F4C">
            <w:pPr>
              <w:pStyle w:val="TableText"/>
            </w:pPr>
          </w:p>
        </w:tc>
        <w:tc>
          <w:tcPr>
            <w:tcW w:w="1857" w:type="dxa"/>
          </w:tcPr>
          <w:p w14:paraId="3D379178" w14:textId="2CF17F3F" w:rsidR="00214540" w:rsidRPr="00044354" w:rsidRDefault="00214540" w:rsidP="00864F4C">
            <w:pPr>
              <w:pStyle w:val="TableText"/>
            </w:pPr>
          </w:p>
        </w:tc>
      </w:tr>
      <w:tr w:rsidR="00214540" w:rsidRPr="00E46B40" w14:paraId="17022757" w14:textId="77777777" w:rsidTr="00214540">
        <w:tc>
          <w:tcPr>
            <w:tcW w:w="1460" w:type="dxa"/>
          </w:tcPr>
          <w:p w14:paraId="4D9CD981" w14:textId="5EFD558E" w:rsidR="00214540" w:rsidRPr="00044354" w:rsidRDefault="00214540" w:rsidP="00864F4C">
            <w:pPr>
              <w:pStyle w:val="TableText"/>
            </w:pPr>
          </w:p>
        </w:tc>
        <w:tc>
          <w:tcPr>
            <w:tcW w:w="1459" w:type="dxa"/>
          </w:tcPr>
          <w:p w14:paraId="155118C3" w14:textId="391B14E5" w:rsidR="00214540" w:rsidRPr="00044354" w:rsidRDefault="00214540" w:rsidP="00864F4C">
            <w:pPr>
              <w:pStyle w:val="TableText"/>
            </w:pPr>
          </w:p>
        </w:tc>
        <w:tc>
          <w:tcPr>
            <w:tcW w:w="1592" w:type="dxa"/>
          </w:tcPr>
          <w:p w14:paraId="632F9DB8" w14:textId="7CBB50E3" w:rsidR="00214540" w:rsidRPr="00044354" w:rsidRDefault="00214540" w:rsidP="00864F4C">
            <w:pPr>
              <w:pStyle w:val="TableText"/>
            </w:pPr>
          </w:p>
        </w:tc>
        <w:tc>
          <w:tcPr>
            <w:tcW w:w="2918" w:type="dxa"/>
          </w:tcPr>
          <w:p w14:paraId="34C2947B" w14:textId="548490FE" w:rsidR="00214540" w:rsidRPr="00044354" w:rsidRDefault="00214540" w:rsidP="00864F4C">
            <w:pPr>
              <w:pStyle w:val="TableText"/>
            </w:pPr>
          </w:p>
        </w:tc>
        <w:tc>
          <w:tcPr>
            <w:tcW w:w="1857" w:type="dxa"/>
          </w:tcPr>
          <w:p w14:paraId="27C6F718" w14:textId="319FA4DD" w:rsidR="00214540" w:rsidRPr="00044354" w:rsidRDefault="00214540" w:rsidP="00864F4C">
            <w:pPr>
              <w:pStyle w:val="TableText"/>
            </w:pPr>
          </w:p>
        </w:tc>
      </w:tr>
      <w:tr w:rsidR="00214540" w:rsidRPr="00E46B40" w14:paraId="679E5E63" w14:textId="77777777" w:rsidTr="00214540">
        <w:tc>
          <w:tcPr>
            <w:tcW w:w="1460" w:type="dxa"/>
          </w:tcPr>
          <w:p w14:paraId="48AC035B" w14:textId="4324C339" w:rsidR="00214540" w:rsidRPr="00044354" w:rsidRDefault="00214540" w:rsidP="00864F4C">
            <w:pPr>
              <w:pStyle w:val="TableText"/>
            </w:pPr>
          </w:p>
        </w:tc>
        <w:tc>
          <w:tcPr>
            <w:tcW w:w="1459" w:type="dxa"/>
          </w:tcPr>
          <w:p w14:paraId="0A09903B" w14:textId="7C4A22C4" w:rsidR="00214540" w:rsidRPr="00044354" w:rsidRDefault="00214540" w:rsidP="00864F4C">
            <w:pPr>
              <w:pStyle w:val="TableText"/>
            </w:pPr>
          </w:p>
        </w:tc>
        <w:tc>
          <w:tcPr>
            <w:tcW w:w="1592" w:type="dxa"/>
          </w:tcPr>
          <w:p w14:paraId="2BEED691" w14:textId="321C21D1" w:rsidR="00214540" w:rsidRPr="00044354" w:rsidRDefault="00214540" w:rsidP="00864F4C">
            <w:pPr>
              <w:pStyle w:val="TableText"/>
            </w:pPr>
          </w:p>
        </w:tc>
        <w:tc>
          <w:tcPr>
            <w:tcW w:w="2918" w:type="dxa"/>
          </w:tcPr>
          <w:p w14:paraId="04AA35D2" w14:textId="0F3CFF55" w:rsidR="00214540" w:rsidRPr="00044354" w:rsidRDefault="00214540" w:rsidP="00864F4C">
            <w:pPr>
              <w:pStyle w:val="TableText"/>
            </w:pPr>
          </w:p>
        </w:tc>
        <w:tc>
          <w:tcPr>
            <w:tcW w:w="1857" w:type="dxa"/>
          </w:tcPr>
          <w:p w14:paraId="10DF7529" w14:textId="37C8038D" w:rsidR="00214540" w:rsidRPr="00044354" w:rsidRDefault="00214540" w:rsidP="00864F4C">
            <w:pPr>
              <w:pStyle w:val="TableText"/>
            </w:pPr>
          </w:p>
        </w:tc>
      </w:tr>
    </w:tbl>
    <w:p w14:paraId="57EB6377" w14:textId="75FE1275" w:rsidR="007C677A" w:rsidRDefault="007C677A" w:rsidP="00BA6B71"/>
    <w:p w14:paraId="2F16F962" w14:textId="2AA94D4E" w:rsidR="00D722F6" w:rsidRDefault="00D722F6" w:rsidP="0003383A">
      <w:pPr>
        <w:pStyle w:val="Heading2"/>
      </w:pPr>
      <w:bookmarkStart w:id="28" w:name="_Toc534715922"/>
      <w:r>
        <w:lastRenderedPageBreak/>
        <w:t xml:space="preserve">Recruitment </w:t>
      </w:r>
      <w:r w:rsidR="00F1403E">
        <w:t>Approach</w:t>
      </w:r>
      <w:bookmarkEnd w:id="28"/>
    </w:p>
    <w:p w14:paraId="3C0768E0" w14:textId="00FFB65B" w:rsidR="00781ECE" w:rsidRPr="00781ECE" w:rsidRDefault="00781ECE" w:rsidP="00781ECE">
      <w:pPr>
        <w:rPr>
          <w:lang w:val="en-US" w:eastAsia="en-US"/>
        </w:rPr>
      </w:pPr>
      <w:r>
        <w:rPr>
          <w:lang w:val="en-US" w:eastAsia="en-US"/>
        </w:rPr>
        <w:t>Describe how you plan to attract staff and advertise vacant positions.</w:t>
      </w:r>
    </w:p>
    <w:p w14:paraId="5FB84A10" w14:textId="6105B3C1" w:rsidR="00D722F6" w:rsidRDefault="004E0DC1" w:rsidP="0003383A">
      <w:pPr>
        <w:pStyle w:val="Heading2"/>
      </w:pPr>
      <w:bookmarkStart w:id="29" w:name="_Toc534715923"/>
      <w:r>
        <w:t>Training Strategy</w:t>
      </w:r>
      <w:bookmarkEnd w:id="29"/>
    </w:p>
    <w:p w14:paraId="32CDD33F" w14:textId="042C052E" w:rsidR="00781ECE" w:rsidRPr="00781ECE" w:rsidRDefault="00781ECE" w:rsidP="00781ECE">
      <w:pPr>
        <w:rPr>
          <w:lang w:val="en-US" w:eastAsia="en-US"/>
        </w:rPr>
      </w:pPr>
      <w:r>
        <w:rPr>
          <w:lang w:val="en-US" w:eastAsia="en-US"/>
        </w:rPr>
        <w:t xml:space="preserve">Describe your strategy for training staff. Consider the skills required, the existing gaps and staff satisfaction. </w:t>
      </w:r>
    </w:p>
    <w:p w14:paraId="4D708AAB" w14:textId="1759222D" w:rsidR="004E0DC1" w:rsidRDefault="00631B45" w:rsidP="0003383A">
      <w:pPr>
        <w:pStyle w:val="Heading2"/>
      </w:pPr>
      <w:bookmarkStart w:id="30" w:name="_Toc534715924"/>
      <w:r>
        <w:t>Staff Retention Strategy</w:t>
      </w:r>
      <w:bookmarkEnd w:id="30"/>
    </w:p>
    <w:bookmarkEnd w:id="0"/>
    <w:bookmarkEnd w:id="1"/>
    <w:p w14:paraId="1FC6AB28" w14:textId="00293178" w:rsidR="00631B45" w:rsidRDefault="00781ECE" w:rsidP="00BA6B71">
      <w:r>
        <w:t>Describe how you intend to retain staff. Consider allocation of responsibilities, career and development prospects and staff benefits.</w:t>
      </w:r>
    </w:p>
    <w:p w14:paraId="32CE2530" w14:textId="77777777" w:rsidR="00F17190" w:rsidRDefault="00F17190" w:rsidP="009E33B8"/>
    <w:p w14:paraId="475B8BF4" w14:textId="73237861" w:rsidR="000270A7" w:rsidRDefault="007F115A" w:rsidP="00A11916">
      <w:pPr>
        <w:pStyle w:val="Heading1"/>
      </w:pPr>
      <w:bookmarkStart w:id="31" w:name="_Toc534715925"/>
      <w:r>
        <w:t>Risk</w:t>
      </w:r>
      <w:r w:rsidR="00E05BCC">
        <w:t>s</w:t>
      </w:r>
      <w:bookmarkEnd w:id="31"/>
    </w:p>
    <w:p w14:paraId="4FDBEB2C" w14:textId="7E37FC6A" w:rsidR="007F115A" w:rsidRDefault="00E05BCC" w:rsidP="007F115A">
      <w:r>
        <w:t>The table below summarises the key organisational risks:</w:t>
      </w:r>
    </w:p>
    <w:tbl>
      <w:tblPr>
        <w:tblStyle w:val="GridTableLight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required staff under the headings: Job Title (e.g. Office Manager), Quantity (e.g. 1), Expected staff turnover (e.g. 2-3 years), Skills necessary (e.g. Relevant qualifications in Office Management. At least 2 years experience.), and date required (e.g. Month/Year)."/>
      </w:tblPr>
      <w:tblGrid>
        <w:gridCol w:w="2460"/>
        <w:gridCol w:w="1450"/>
        <w:gridCol w:w="1884"/>
        <w:gridCol w:w="4060"/>
      </w:tblGrid>
      <w:tr w:rsidR="0065567E" w:rsidRPr="00E46B40" w14:paraId="2CFB60CE" w14:textId="77777777" w:rsidTr="0065567E">
        <w:tc>
          <w:tcPr>
            <w:tcW w:w="2405" w:type="dxa"/>
            <w:shd w:val="clear" w:color="auto" w:fill="4D4D4F" w:themeFill="text2"/>
          </w:tcPr>
          <w:p w14:paraId="1F84B5A0" w14:textId="3FE70E17" w:rsidR="0065567E" w:rsidRPr="00781ECE" w:rsidRDefault="0065567E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</w:t>
            </w:r>
          </w:p>
        </w:tc>
        <w:tc>
          <w:tcPr>
            <w:tcW w:w="1418" w:type="dxa"/>
            <w:shd w:val="clear" w:color="auto" w:fill="4D4D4F" w:themeFill="text2"/>
          </w:tcPr>
          <w:p w14:paraId="41388468" w14:textId="0881AA38" w:rsidR="0065567E" w:rsidRPr="00781ECE" w:rsidRDefault="0065567E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Likelihood</w:t>
            </w:r>
          </w:p>
        </w:tc>
        <w:tc>
          <w:tcPr>
            <w:tcW w:w="1842" w:type="dxa"/>
            <w:shd w:val="clear" w:color="auto" w:fill="4D4D4F" w:themeFill="text2"/>
          </w:tcPr>
          <w:p w14:paraId="303C55FC" w14:textId="00E197D3" w:rsidR="0065567E" w:rsidRPr="00781ECE" w:rsidRDefault="0065567E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Impact</w:t>
            </w:r>
          </w:p>
        </w:tc>
        <w:tc>
          <w:tcPr>
            <w:tcW w:w="3969" w:type="dxa"/>
            <w:shd w:val="clear" w:color="auto" w:fill="4D4D4F" w:themeFill="text2"/>
          </w:tcPr>
          <w:p w14:paraId="15BB73F9" w14:textId="1ACE9538" w:rsidR="0065567E" w:rsidRPr="00781ECE" w:rsidRDefault="0065567E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Mitigation Strategy</w:t>
            </w:r>
          </w:p>
        </w:tc>
      </w:tr>
      <w:tr w:rsidR="0065567E" w:rsidRPr="00E46B40" w14:paraId="6CD96CAD" w14:textId="77777777" w:rsidTr="0065567E">
        <w:tc>
          <w:tcPr>
            <w:tcW w:w="2405" w:type="dxa"/>
          </w:tcPr>
          <w:p w14:paraId="42BD7F59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1418" w:type="dxa"/>
          </w:tcPr>
          <w:p w14:paraId="7ACB623A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1842" w:type="dxa"/>
          </w:tcPr>
          <w:p w14:paraId="678456A9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3969" w:type="dxa"/>
          </w:tcPr>
          <w:p w14:paraId="5AFD7A85" w14:textId="77777777" w:rsidR="0065567E" w:rsidRPr="00044354" w:rsidRDefault="0065567E" w:rsidP="00864F4C">
            <w:pPr>
              <w:pStyle w:val="TableText"/>
            </w:pPr>
          </w:p>
        </w:tc>
      </w:tr>
      <w:tr w:rsidR="0065567E" w:rsidRPr="00E46B40" w14:paraId="7315441E" w14:textId="77777777" w:rsidTr="0065567E">
        <w:tc>
          <w:tcPr>
            <w:tcW w:w="2405" w:type="dxa"/>
          </w:tcPr>
          <w:p w14:paraId="6C2B1D22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1418" w:type="dxa"/>
          </w:tcPr>
          <w:p w14:paraId="4D099DF5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1842" w:type="dxa"/>
          </w:tcPr>
          <w:p w14:paraId="04FD9C8B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3969" w:type="dxa"/>
          </w:tcPr>
          <w:p w14:paraId="106B407D" w14:textId="77777777" w:rsidR="0065567E" w:rsidRPr="00044354" w:rsidRDefault="0065567E" w:rsidP="00864F4C">
            <w:pPr>
              <w:pStyle w:val="TableText"/>
            </w:pPr>
          </w:p>
        </w:tc>
      </w:tr>
      <w:tr w:rsidR="0065567E" w:rsidRPr="00E46B40" w14:paraId="591C4BA1" w14:textId="77777777" w:rsidTr="0065567E">
        <w:tc>
          <w:tcPr>
            <w:tcW w:w="2405" w:type="dxa"/>
          </w:tcPr>
          <w:p w14:paraId="11E31954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1418" w:type="dxa"/>
          </w:tcPr>
          <w:p w14:paraId="504F6AAE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1842" w:type="dxa"/>
          </w:tcPr>
          <w:p w14:paraId="11BC73C6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3969" w:type="dxa"/>
          </w:tcPr>
          <w:p w14:paraId="05B22F40" w14:textId="77777777" w:rsidR="0065567E" w:rsidRPr="00044354" w:rsidRDefault="0065567E" w:rsidP="00864F4C">
            <w:pPr>
              <w:pStyle w:val="TableText"/>
            </w:pPr>
          </w:p>
        </w:tc>
      </w:tr>
      <w:tr w:rsidR="0065567E" w:rsidRPr="00E46B40" w14:paraId="007697FB" w14:textId="77777777" w:rsidTr="0065567E">
        <w:tc>
          <w:tcPr>
            <w:tcW w:w="2405" w:type="dxa"/>
          </w:tcPr>
          <w:p w14:paraId="2D8E338F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1418" w:type="dxa"/>
          </w:tcPr>
          <w:p w14:paraId="435CC725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1842" w:type="dxa"/>
          </w:tcPr>
          <w:p w14:paraId="5950BA3F" w14:textId="77777777" w:rsidR="0065567E" w:rsidRPr="00044354" w:rsidRDefault="0065567E" w:rsidP="00864F4C">
            <w:pPr>
              <w:pStyle w:val="TableText"/>
            </w:pPr>
          </w:p>
        </w:tc>
        <w:tc>
          <w:tcPr>
            <w:tcW w:w="3969" w:type="dxa"/>
          </w:tcPr>
          <w:p w14:paraId="0905DAA2" w14:textId="77777777" w:rsidR="0065567E" w:rsidRPr="00044354" w:rsidRDefault="0065567E" w:rsidP="00864F4C">
            <w:pPr>
              <w:pStyle w:val="TableText"/>
            </w:pPr>
          </w:p>
        </w:tc>
      </w:tr>
    </w:tbl>
    <w:p w14:paraId="44DB57A2" w14:textId="77777777" w:rsidR="00E05BCC" w:rsidRPr="007F115A" w:rsidRDefault="00E05BCC" w:rsidP="007F115A"/>
    <w:p w14:paraId="19848804" w14:textId="206068B0" w:rsidR="007F115A" w:rsidRDefault="007F115A" w:rsidP="00A11916">
      <w:pPr>
        <w:pStyle w:val="Heading1"/>
      </w:pPr>
      <w:bookmarkStart w:id="32" w:name="_Toc534715926"/>
      <w:r>
        <w:t>Insurance</w:t>
      </w:r>
      <w:bookmarkEnd w:id="32"/>
    </w:p>
    <w:p w14:paraId="2D9CF245" w14:textId="712333D1" w:rsidR="00A52CF3" w:rsidRDefault="00B36C2A" w:rsidP="00A52CF3">
      <w:r>
        <w:t xml:space="preserve">The table below </w:t>
      </w:r>
      <w:r w:rsidR="001B0F7D">
        <w:t>summarises</w:t>
      </w:r>
      <w:r>
        <w:t xml:space="preserve"> the insurance for the organisation:</w:t>
      </w:r>
    </w:p>
    <w:tbl>
      <w:tblPr>
        <w:tblStyle w:val="GridTableLight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required staff under the headings: Job Title (e.g. Office Manager), Quantity (e.g. 1), Expected staff turnover (e.g. 2-3 years), Skills necessary (e.g. Relevant qualifications in Office Management. At least 2 years experience.), and date required (e.g. Month/Year)."/>
      </w:tblPr>
      <w:tblGrid>
        <w:gridCol w:w="2518"/>
        <w:gridCol w:w="7336"/>
      </w:tblGrid>
      <w:tr w:rsidR="00B36C2A" w:rsidRPr="00E46B40" w14:paraId="2D1C7785" w14:textId="77777777" w:rsidTr="00B36C2A">
        <w:tc>
          <w:tcPr>
            <w:tcW w:w="2518" w:type="dxa"/>
            <w:shd w:val="clear" w:color="auto" w:fill="4D4D4F" w:themeFill="text2"/>
          </w:tcPr>
          <w:p w14:paraId="50B552C8" w14:textId="47101CE6" w:rsidR="00B36C2A" w:rsidRPr="00781ECE" w:rsidRDefault="00B36C2A" w:rsidP="00B36C2A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Insurance Type</w:t>
            </w:r>
          </w:p>
        </w:tc>
        <w:tc>
          <w:tcPr>
            <w:tcW w:w="7336" w:type="dxa"/>
            <w:shd w:val="clear" w:color="auto" w:fill="4D4D4F" w:themeFill="text2"/>
          </w:tcPr>
          <w:p w14:paraId="332EFFEA" w14:textId="49EFE749" w:rsidR="00B36C2A" w:rsidRPr="00781ECE" w:rsidRDefault="00B36C2A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Insurance Details</w:t>
            </w:r>
          </w:p>
        </w:tc>
      </w:tr>
      <w:tr w:rsidR="00B36C2A" w:rsidRPr="00E46B40" w14:paraId="546AC0C7" w14:textId="77777777" w:rsidTr="00B36C2A">
        <w:tc>
          <w:tcPr>
            <w:tcW w:w="2518" w:type="dxa"/>
          </w:tcPr>
          <w:p w14:paraId="3821F60B" w14:textId="50316DBC" w:rsidR="00B36C2A" w:rsidRPr="00044354" w:rsidRDefault="00B36C2A" w:rsidP="00864F4C">
            <w:pPr>
              <w:pStyle w:val="TableText"/>
            </w:pPr>
            <w:r>
              <w:t>Workers Compensation</w:t>
            </w:r>
          </w:p>
        </w:tc>
        <w:tc>
          <w:tcPr>
            <w:tcW w:w="7336" w:type="dxa"/>
          </w:tcPr>
          <w:p w14:paraId="3A1BB7E6" w14:textId="77777777" w:rsidR="00B36C2A" w:rsidRPr="00044354" w:rsidRDefault="00B36C2A" w:rsidP="00864F4C">
            <w:pPr>
              <w:pStyle w:val="TableText"/>
            </w:pPr>
          </w:p>
        </w:tc>
      </w:tr>
      <w:tr w:rsidR="00B36C2A" w:rsidRPr="00E46B40" w14:paraId="2E10D803" w14:textId="77777777" w:rsidTr="00B36C2A">
        <w:tc>
          <w:tcPr>
            <w:tcW w:w="2518" w:type="dxa"/>
          </w:tcPr>
          <w:p w14:paraId="1E728469" w14:textId="134BA3DC" w:rsidR="00B36C2A" w:rsidRPr="00044354" w:rsidRDefault="00B36C2A" w:rsidP="00864F4C">
            <w:pPr>
              <w:pStyle w:val="TableText"/>
            </w:pPr>
            <w:r>
              <w:t>Public Liability Insurance</w:t>
            </w:r>
          </w:p>
        </w:tc>
        <w:tc>
          <w:tcPr>
            <w:tcW w:w="7336" w:type="dxa"/>
          </w:tcPr>
          <w:p w14:paraId="377F69F6" w14:textId="77777777" w:rsidR="00B36C2A" w:rsidRPr="00044354" w:rsidRDefault="00B36C2A" w:rsidP="00864F4C">
            <w:pPr>
              <w:pStyle w:val="TableText"/>
            </w:pPr>
          </w:p>
        </w:tc>
      </w:tr>
      <w:tr w:rsidR="00B36C2A" w:rsidRPr="00E46B40" w14:paraId="2F561B50" w14:textId="77777777" w:rsidTr="00B36C2A">
        <w:tc>
          <w:tcPr>
            <w:tcW w:w="2518" w:type="dxa"/>
          </w:tcPr>
          <w:p w14:paraId="573BB62B" w14:textId="57D9EB3D" w:rsidR="00B36C2A" w:rsidRPr="00044354" w:rsidRDefault="00B36C2A" w:rsidP="00864F4C">
            <w:pPr>
              <w:pStyle w:val="TableText"/>
            </w:pPr>
            <w:r>
              <w:t>Professional Indemnity</w:t>
            </w:r>
          </w:p>
        </w:tc>
        <w:tc>
          <w:tcPr>
            <w:tcW w:w="7336" w:type="dxa"/>
          </w:tcPr>
          <w:p w14:paraId="2AA24C4E" w14:textId="77777777" w:rsidR="00B36C2A" w:rsidRPr="00044354" w:rsidRDefault="00B36C2A" w:rsidP="00864F4C">
            <w:pPr>
              <w:pStyle w:val="TableText"/>
            </w:pPr>
          </w:p>
        </w:tc>
      </w:tr>
      <w:tr w:rsidR="00B36C2A" w:rsidRPr="00E46B40" w14:paraId="51D07EB2" w14:textId="77777777" w:rsidTr="00B36C2A">
        <w:tc>
          <w:tcPr>
            <w:tcW w:w="2518" w:type="dxa"/>
          </w:tcPr>
          <w:p w14:paraId="156290C6" w14:textId="5E226577" w:rsidR="00B36C2A" w:rsidRPr="00044354" w:rsidRDefault="00B36C2A" w:rsidP="00864F4C">
            <w:pPr>
              <w:pStyle w:val="TableText"/>
            </w:pPr>
            <w:r>
              <w:t>Product Liability</w:t>
            </w:r>
          </w:p>
        </w:tc>
        <w:tc>
          <w:tcPr>
            <w:tcW w:w="7336" w:type="dxa"/>
          </w:tcPr>
          <w:p w14:paraId="420B97EF" w14:textId="77777777" w:rsidR="00B36C2A" w:rsidRPr="00044354" w:rsidRDefault="00B36C2A" w:rsidP="00864F4C">
            <w:pPr>
              <w:pStyle w:val="TableText"/>
            </w:pPr>
          </w:p>
        </w:tc>
      </w:tr>
      <w:tr w:rsidR="00B36C2A" w:rsidRPr="00E46B40" w14:paraId="6A9B966E" w14:textId="77777777" w:rsidTr="00B36C2A">
        <w:tc>
          <w:tcPr>
            <w:tcW w:w="2518" w:type="dxa"/>
          </w:tcPr>
          <w:p w14:paraId="21307384" w14:textId="601D9285" w:rsidR="00B36C2A" w:rsidRDefault="00B36C2A" w:rsidP="00864F4C">
            <w:pPr>
              <w:pStyle w:val="TableText"/>
            </w:pPr>
            <w:r>
              <w:t>Business Assets/Property</w:t>
            </w:r>
          </w:p>
        </w:tc>
        <w:tc>
          <w:tcPr>
            <w:tcW w:w="7336" w:type="dxa"/>
          </w:tcPr>
          <w:p w14:paraId="5ACC4C65" w14:textId="77777777" w:rsidR="00B36C2A" w:rsidRPr="00044354" w:rsidRDefault="00B36C2A" w:rsidP="00864F4C">
            <w:pPr>
              <w:pStyle w:val="TableText"/>
            </w:pPr>
          </w:p>
        </w:tc>
      </w:tr>
      <w:tr w:rsidR="00B36C2A" w:rsidRPr="00E46B40" w14:paraId="0AF3236D" w14:textId="77777777" w:rsidTr="00B36C2A">
        <w:tc>
          <w:tcPr>
            <w:tcW w:w="2518" w:type="dxa"/>
          </w:tcPr>
          <w:p w14:paraId="3620B0A8" w14:textId="79AF9615" w:rsidR="00B36C2A" w:rsidRDefault="00B36C2A" w:rsidP="00864F4C">
            <w:pPr>
              <w:pStyle w:val="TableText"/>
            </w:pPr>
            <w:r>
              <w:t>Business Revenue</w:t>
            </w:r>
          </w:p>
        </w:tc>
        <w:tc>
          <w:tcPr>
            <w:tcW w:w="7336" w:type="dxa"/>
          </w:tcPr>
          <w:p w14:paraId="1F25DF45" w14:textId="77777777" w:rsidR="00B36C2A" w:rsidRPr="00044354" w:rsidRDefault="00B36C2A" w:rsidP="00864F4C">
            <w:pPr>
              <w:pStyle w:val="TableText"/>
            </w:pPr>
          </w:p>
        </w:tc>
      </w:tr>
    </w:tbl>
    <w:p w14:paraId="0594ADBE" w14:textId="77777777" w:rsidR="00B36C2A" w:rsidRDefault="00B36C2A" w:rsidP="00A52CF3"/>
    <w:p w14:paraId="698AF1EC" w14:textId="194485E7" w:rsidR="00B36C2A" w:rsidRDefault="00B36C2A" w:rsidP="00A11916">
      <w:pPr>
        <w:pStyle w:val="Heading1"/>
      </w:pPr>
      <w:bookmarkStart w:id="33" w:name="_Toc534715927"/>
      <w:r>
        <w:t>Operations</w:t>
      </w:r>
      <w:bookmarkEnd w:id="33"/>
    </w:p>
    <w:p w14:paraId="68FE8F22" w14:textId="759E2ACF" w:rsidR="00B36C2A" w:rsidRDefault="00B36C2A" w:rsidP="0003383A">
      <w:pPr>
        <w:pStyle w:val="Heading2"/>
      </w:pPr>
      <w:bookmarkStart w:id="34" w:name="_Toc534715928"/>
      <w:r>
        <w:t>Distribution Channels/Platforms</w:t>
      </w:r>
      <w:bookmarkEnd w:id="34"/>
    </w:p>
    <w:p w14:paraId="4853D4DE" w14:textId="793435A1" w:rsidR="00BD1846" w:rsidRPr="00BD1846" w:rsidRDefault="00BD1846" w:rsidP="00BD1846">
      <w:pPr>
        <w:rPr>
          <w:lang w:val="en-US" w:eastAsia="en-US"/>
        </w:rPr>
      </w:pPr>
      <w:r>
        <w:rPr>
          <w:lang w:val="en-US" w:eastAsia="en-US"/>
        </w:rPr>
        <w:t>Provide details of the distribution channels used for your products or services.</w:t>
      </w:r>
    </w:p>
    <w:p w14:paraId="03B7C5AD" w14:textId="2C5DAB30" w:rsidR="00B36C2A" w:rsidRDefault="00B36C2A" w:rsidP="0003383A">
      <w:pPr>
        <w:pStyle w:val="Heading2"/>
      </w:pPr>
      <w:bookmarkStart w:id="35" w:name="_Toc534715929"/>
      <w:r>
        <w:t>Suppliers</w:t>
      </w:r>
      <w:bookmarkEnd w:id="35"/>
    </w:p>
    <w:p w14:paraId="62FA534D" w14:textId="385AADE1" w:rsidR="00BD1846" w:rsidRPr="00BD1846" w:rsidRDefault="00BD1846" w:rsidP="00BD1846">
      <w:pPr>
        <w:rPr>
          <w:lang w:val="en-US" w:eastAsia="en-US"/>
        </w:rPr>
      </w:pPr>
      <w:r>
        <w:rPr>
          <w:lang w:val="en-US" w:eastAsia="en-US"/>
        </w:rPr>
        <w:t>Provide a list of the suppliers for your products/services.</w:t>
      </w:r>
    </w:p>
    <w:p w14:paraId="74D1B6C5" w14:textId="1B37404D" w:rsidR="00B36C2A" w:rsidRDefault="00B36C2A" w:rsidP="0003383A">
      <w:pPr>
        <w:pStyle w:val="Heading2"/>
      </w:pPr>
      <w:bookmarkStart w:id="36" w:name="_Toc534715930"/>
      <w:r>
        <w:t>Plant and Equipment</w:t>
      </w:r>
      <w:bookmarkEnd w:id="36"/>
    </w:p>
    <w:p w14:paraId="3EA27EC4" w14:textId="646A9B2F" w:rsidR="00375679" w:rsidRDefault="00375679" w:rsidP="00375679">
      <w:pPr>
        <w:rPr>
          <w:lang w:val="en-US" w:eastAsia="en-US"/>
        </w:rPr>
      </w:pPr>
      <w:r>
        <w:rPr>
          <w:lang w:val="en-US" w:eastAsia="en-US"/>
        </w:rPr>
        <w:t>Provide a list of your key capital purchases.</w:t>
      </w:r>
    </w:p>
    <w:tbl>
      <w:tblPr>
        <w:tblStyle w:val="GridTableLight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required staff under the headings: Job Title (e.g. Office Manager), Quantity (e.g. 1), Expected staff turnover (e.g. 2-3 years), Skills necessary (e.g. Relevant qualifications in Office Management. At least 2 years experience.), and date required (e.g. Month/Year)."/>
      </w:tblPr>
      <w:tblGrid>
        <w:gridCol w:w="2460"/>
        <w:gridCol w:w="2043"/>
        <w:gridCol w:w="2126"/>
        <w:gridCol w:w="3225"/>
      </w:tblGrid>
      <w:tr w:rsidR="00375679" w:rsidRPr="00E46B40" w14:paraId="5F7DBEF9" w14:textId="77777777" w:rsidTr="00375679">
        <w:tc>
          <w:tcPr>
            <w:tcW w:w="2460" w:type="dxa"/>
            <w:shd w:val="clear" w:color="auto" w:fill="4D4D4F" w:themeFill="text2"/>
          </w:tcPr>
          <w:p w14:paraId="77BD2780" w14:textId="0B12DC4F" w:rsidR="00375679" w:rsidRPr="00781ECE" w:rsidRDefault="00375679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Plant/Equipment</w:t>
            </w:r>
          </w:p>
        </w:tc>
        <w:tc>
          <w:tcPr>
            <w:tcW w:w="2043" w:type="dxa"/>
            <w:shd w:val="clear" w:color="auto" w:fill="4D4D4F" w:themeFill="text2"/>
          </w:tcPr>
          <w:p w14:paraId="2EA160AC" w14:textId="6A846C23" w:rsidR="00375679" w:rsidRPr="00781ECE" w:rsidRDefault="00375679" w:rsidP="00375679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Purchase Date</w:t>
            </w:r>
          </w:p>
        </w:tc>
        <w:tc>
          <w:tcPr>
            <w:tcW w:w="2126" w:type="dxa"/>
            <w:shd w:val="clear" w:color="auto" w:fill="4D4D4F" w:themeFill="text2"/>
          </w:tcPr>
          <w:p w14:paraId="0006740A" w14:textId="5F94F967" w:rsidR="00375679" w:rsidRPr="00781ECE" w:rsidRDefault="00375679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Purchase Price</w:t>
            </w:r>
          </w:p>
        </w:tc>
        <w:tc>
          <w:tcPr>
            <w:tcW w:w="3225" w:type="dxa"/>
            <w:shd w:val="clear" w:color="auto" w:fill="4D4D4F" w:themeFill="text2"/>
          </w:tcPr>
          <w:p w14:paraId="129E5709" w14:textId="1D0D39D3" w:rsidR="00375679" w:rsidRPr="00781ECE" w:rsidRDefault="00375679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Running Cost</w:t>
            </w:r>
          </w:p>
        </w:tc>
      </w:tr>
      <w:tr w:rsidR="00375679" w:rsidRPr="00E46B40" w14:paraId="11B5DFC8" w14:textId="77777777" w:rsidTr="00375679">
        <w:tc>
          <w:tcPr>
            <w:tcW w:w="2460" w:type="dxa"/>
          </w:tcPr>
          <w:p w14:paraId="7614419F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043" w:type="dxa"/>
          </w:tcPr>
          <w:p w14:paraId="02265F5C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126" w:type="dxa"/>
          </w:tcPr>
          <w:p w14:paraId="152503CC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3225" w:type="dxa"/>
          </w:tcPr>
          <w:p w14:paraId="480F6581" w14:textId="77777777" w:rsidR="00375679" w:rsidRPr="00044354" w:rsidRDefault="00375679" w:rsidP="00864F4C">
            <w:pPr>
              <w:pStyle w:val="TableText"/>
            </w:pPr>
          </w:p>
        </w:tc>
      </w:tr>
      <w:tr w:rsidR="00375679" w:rsidRPr="00E46B40" w14:paraId="5BC2818D" w14:textId="77777777" w:rsidTr="00375679">
        <w:tc>
          <w:tcPr>
            <w:tcW w:w="2460" w:type="dxa"/>
          </w:tcPr>
          <w:p w14:paraId="0956ADF0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043" w:type="dxa"/>
          </w:tcPr>
          <w:p w14:paraId="5D5B7F17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126" w:type="dxa"/>
          </w:tcPr>
          <w:p w14:paraId="1A278A52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3225" w:type="dxa"/>
          </w:tcPr>
          <w:p w14:paraId="79F23404" w14:textId="77777777" w:rsidR="00375679" w:rsidRPr="00044354" w:rsidRDefault="00375679" w:rsidP="00864F4C">
            <w:pPr>
              <w:pStyle w:val="TableText"/>
            </w:pPr>
          </w:p>
        </w:tc>
      </w:tr>
      <w:tr w:rsidR="00375679" w:rsidRPr="00E46B40" w14:paraId="7048180A" w14:textId="77777777" w:rsidTr="00375679">
        <w:tc>
          <w:tcPr>
            <w:tcW w:w="2460" w:type="dxa"/>
          </w:tcPr>
          <w:p w14:paraId="4FF0E10D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043" w:type="dxa"/>
          </w:tcPr>
          <w:p w14:paraId="66F69FF7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126" w:type="dxa"/>
          </w:tcPr>
          <w:p w14:paraId="1E63A451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3225" w:type="dxa"/>
          </w:tcPr>
          <w:p w14:paraId="6FA38C3E" w14:textId="77777777" w:rsidR="00375679" w:rsidRPr="00044354" w:rsidRDefault="00375679" w:rsidP="00864F4C">
            <w:pPr>
              <w:pStyle w:val="TableText"/>
            </w:pPr>
          </w:p>
        </w:tc>
      </w:tr>
      <w:tr w:rsidR="00375679" w:rsidRPr="00E46B40" w14:paraId="74A6552E" w14:textId="77777777" w:rsidTr="00375679">
        <w:tc>
          <w:tcPr>
            <w:tcW w:w="2460" w:type="dxa"/>
          </w:tcPr>
          <w:p w14:paraId="18CF18AB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043" w:type="dxa"/>
          </w:tcPr>
          <w:p w14:paraId="5BF2144A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126" w:type="dxa"/>
          </w:tcPr>
          <w:p w14:paraId="71012F40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3225" w:type="dxa"/>
          </w:tcPr>
          <w:p w14:paraId="557E9852" w14:textId="77777777" w:rsidR="00375679" w:rsidRPr="00044354" w:rsidRDefault="00375679" w:rsidP="00864F4C">
            <w:pPr>
              <w:pStyle w:val="TableText"/>
            </w:pPr>
          </w:p>
        </w:tc>
      </w:tr>
    </w:tbl>
    <w:p w14:paraId="7AE5FEBD" w14:textId="77777777" w:rsidR="00375679" w:rsidRPr="00375679" w:rsidRDefault="00375679" w:rsidP="00375679">
      <w:pPr>
        <w:rPr>
          <w:lang w:val="en-US" w:eastAsia="en-US"/>
        </w:rPr>
      </w:pPr>
    </w:p>
    <w:p w14:paraId="207D2170" w14:textId="7320B92B" w:rsidR="00B36C2A" w:rsidRDefault="00B36C2A" w:rsidP="0003383A">
      <w:pPr>
        <w:pStyle w:val="Heading2"/>
      </w:pPr>
      <w:bookmarkStart w:id="37" w:name="_Toc534715931"/>
      <w:r>
        <w:t>Inventory</w:t>
      </w:r>
      <w:bookmarkEnd w:id="37"/>
    </w:p>
    <w:p w14:paraId="06C9FBBC" w14:textId="4EB8B655" w:rsidR="00375679" w:rsidRDefault="00375679" w:rsidP="00375679">
      <w:pPr>
        <w:rPr>
          <w:lang w:val="en-US" w:eastAsia="en-US"/>
        </w:rPr>
      </w:pPr>
      <w:r>
        <w:rPr>
          <w:lang w:val="en-US" w:eastAsia="en-US"/>
        </w:rPr>
        <w:t>Provide a list of your inventory.</w:t>
      </w:r>
    </w:p>
    <w:tbl>
      <w:tblPr>
        <w:tblStyle w:val="GridTableLight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required staff under the headings: Job Title (e.g. Office Manager), Quantity (e.g. 1), Expected staff turnover (e.g. 2-3 years), Skills necessary (e.g. Relevant qualifications in Office Management. At least 2 years experience.), and date required (e.g. Month/Year)."/>
      </w:tblPr>
      <w:tblGrid>
        <w:gridCol w:w="2460"/>
        <w:gridCol w:w="2043"/>
        <w:gridCol w:w="2126"/>
        <w:gridCol w:w="3225"/>
      </w:tblGrid>
      <w:tr w:rsidR="00375679" w:rsidRPr="00E46B40" w14:paraId="76F69144" w14:textId="77777777" w:rsidTr="00864F4C">
        <w:tc>
          <w:tcPr>
            <w:tcW w:w="2460" w:type="dxa"/>
            <w:shd w:val="clear" w:color="auto" w:fill="4D4D4F" w:themeFill="text2"/>
          </w:tcPr>
          <w:p w14:paraId="70F8640B" w14:textId="0807D2CA" w:rsidR="00375679" w:rsidRPr="00781ECE" w:rsidRDefault="00375679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Inventory</w:t>
            </w:r>
          </w:p>
        </w:tc>
        <w:tc>
          <w:tcPr>
            <w:tcW w:w="2043" w:type="dxa"/>
            <w:shd w:val="clear" w:color="auto" w:fill="4D4D4F" w:themeFill="text2"/>
          </w:tcPr>
          <w:p w14:paraId="0422E67F" w14:textId="71F3BFAB" w:rsidR="00375679" w:rsidRPr="00781ECE" w:rsidRDefault="00375679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Cost per Unit</w:t>
            </w:r>
          </w:p>
        </w:tc>
        <w:tc>
          <w:tcPr>
            <w:tcW w:w="2126" w:type="dxa"/>
            <w:shd w:val="clear" w:color="auto" w:fill="4D4D4F" w:themeFill="text2"/>
          </w:tcPr>
          <w:p w14:paraId="49F14A36" w14:textId="1A2ECFF1" w:rsidR="00375679" w:rsidRPr="00781ECE" w:rsidRDefault="00375679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Quantity</w:t>
            </w:r>
          </w:p>
        </w:tc>
        <w:tc>
          <w:tcPr>
            <w:tcW w:w="3225" w:type="dxa"/>
            <w:shd w:val="clear" w:color="auto" w:fill="4D4D4F" w:themeFill="text2"/>
          </w:tcPr>
          <w:p w14:paraId="48B8DCAC" w14:textId="1A667D45" w:rsidR="00375679" w:rsidRPr="00781ECE" w:rsidRDefault="00375679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Cost</w:t>
            </w:r>
          </w:p>
        </w:tc>
      </w:tr>
      <w:tr w:rsidR="00375679" w:rsidRPr="00E46B40" w14:paraId="1AB69291" w14:textId="77777777" w:rsidTr="00864F4C">
        <w:tc>
          <w:tcPr>
            <w:tcW w:w="2460" w:type="dxa"/>
          </w:tcPr>
          <w:p w14:paraId="6C2FD549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043" w:type="dxa"/>
          </w:tcPr>
          <w:p w14:paraId="02164DD4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126" w:type="dxa"/>
          </w:tcPr>
          <w:p w14:paraId="2CB47EAE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3225" w:type="dxa"/>
          </w:tcPr>
          <w:p w14:paraId="236CA9B0" w14:textId="77777777" w:rsidR="00375679" w:rsidRPr="00044354" w:rsidRDefault="00375679" w:rsidP="00864F4C">
            <w:pPr>
              <w:pStyle w:val="TableText"/>
            </w:pPr>
          </w:p>
        </w:tc>
      </w:tr>
      <w:tr w:rsidR="00375679" w:rsidRPr="00E46B40" w14:paraId="0E2C7D7D" w14:textId="77777777" w:rsidTr="00864F4C">
        <w:tc>
          <w:tcPr>
            <w:tcW w:w="2460" w:type="dxa"/>
          </w:tcPr>
          <w:p w14:paraId="69217F0B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043" w:type="dxa"/>
          </w:tcPr>
          <w:p w14:paraId="4513B5F1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126" w:type="dxa"/>
          </w:tcPr>
          <w:p w14:paraId="2037BC70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3225" w:type="dxa"/>
          </w:tcPr>
          <w:p w14:paraId="1544DF05" w14:textId="77777777" w:rsidR="00375679" w:rsidRPr="00044354" w:rsidRDefault="00375679" w:rsidP="00864F4C">
            <w:pPr>
              <w:pStyle w:val="TableText"/>
            </w:pPr>
          </w:p>
        </w:tc>
      </w:tr>
      <w:tr w:rsidR="00375679" w:rsidRPr="00E46B40" w14:paraId="3BB7A375" w14:textId="77777777" w:rsidTr="00864F4C">
        <w:tc>
          <w:tcPr>
            <w:tcW w:w="2460" w:type="dxa"/>
          </w:tcPr>
          <w:p w14:paraId="5BD6E080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043" w:type="dxa"/>
          </w:tcPr>
          <w:p w14:paraId="5D6F8243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126" w:type="dxa"/>
          </w:tcPr>
          <w:p w14:paraId="19E53689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3225" w:type="dxa"/>
          </w:tcPr>
          <w:p w14:paraId="0969D25B" w14:textId="77777777" w:rsidR="00375679" w:rsidRPr="00044354" w:rsidRDefault="00375679" w:rsidP="00864F4C">
            <w:pPr>
              <w:pStyle w:val="TableText"/>
            </w:pPr>
          </w:p>
        </w:tc>
      </w:tr>
      <w:tr w:rsidR="00375679" w:rsidRPr="00E46B40" w14:paraId="6DF2612F" w14:textId="77777777" w:rsidTr="00864F4C">
        <w:tc>
          <w:tcPr>
            <w:tcW w:w="2460" w:type="dxa"/>
          </w:tcPr>
          <w:p w14:paraId="0F069467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043" w:type="dxa"/>
          </w:tcPr>
          <w:p w14:paraId="0A77DF2E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2126" w:type="dxa"/>
          </w:tcPr>
          <w:p w14:paraId="33B99E2F" w14:textId="77777777" w:rsidR="00375679" w:rsidRPr="00044354" w:rsidRDefault="00375679" w:rsidP="00864F4C">
            <w:pPr>
              <w:pStyle w:val="TableText"/>
            </w:pPr>
          </w:p>
        </w:tc>
        <w:tc>
          <w:tcPr>
            <w:tcW w:w="3225" w:type="dxa"/>
          </w:tcPr>
          <w:p w14:paraId="72F64CEF" w14:textId="77777777" w:rsidR="00375679" w:rsidRPr="00044354" w:rsidRDefault="00375679" w:rsidP="00864F4C">
            <w:pPr>
              <w:pStyle w:val="TableText"/>
            </w:pPr>
          </w:p>
        </w:tc>
      </w:tr>
    </w:tbl>
    <w:p w14:paraId="0DCB20D5" w14:textId="77777777" w:rsidR="00375679" w:rsidRDefault="00375679" w:rsidP="00375679">
      <w:pPr>
        <w:rPr>
          <w:lang w:val="en-US" w:eastAsia="en-US"/>
        </w:rPr>
      </w:pPr>
    </w:p>
    <w:p w14:paraId="6852C14D" w14:textId="35CE7704" w:rsidR="00B022D2" w:rsidRDefault="00B022D2" w:rsidP="00A11916">
      <w:pPr>
        <w:pStyle w:val="Heading1"/>
        <w:rPr>
          <w:lang w:val="en-US" w:eastAsia="en-US"/>
        </w:rPr>
      </w:pPr>
      <w:bookmarkStart w:id="38" w:name="_Toc534715932"/>
      <w:r>
        <w:rPr>
          <w:lang w:val="en-US" w:eastAsia="en-US"/>
        </w:rPr>
        <w:t>Social Impact</w:t>
      </w:r>
      <w:bookmarkEnd w:id="38"/>
      <w:r>
        <w:rPr>
          <w:lang w:val="en-US" w:eastAsia="en-US"/>
        </w:rPr>
        <w:t xml:space="preserve"> </w:t>
      </w:r>
    </w:p>
    <w:p w14:paraId="4CB89CE9" w14:textId="7CA7CE20" w:rsidR="00657E7B" w:rsidRDefault="00657E7B" w:rsidP="0003383A">
      <w:pPr>
        <w:pStyle w:val="Heading2"/>
      </w:pPr>
      <w:bookmarkStart w:id="39" w:name="_Toc534715933"/>
      <w:r>
        <w:t>Environmental Impacts</w:t>
      </w:r>
      <w:bookmarkEnd w:id="39"/>
    </w:p>
    <w:p w14:paraId="350FA901" w14:textId="1596BA01" w:rsidR="00657E7B" w:rsidRPr="00657E7B" w:rsidRDefault="00657E7B" w:rsidP="00657E7B">
      <w:pPr>
        <w:rPr>
          <w:lang w:val="en-US" w:eastAsia="en-US"/>
        </w:rPr>
      </w:pPr>
      <w:r>
        <w:rPr>
          <w:lang w:val="en-US" w:eastAsia="en-US"/>
        </w:rPr>
        <w:t>Describe the impact your operations and products/services may have on the environment – both positive and negative.</w:t>
      </w:r>
    </w:p>
    <w:p w14:paraId="616862EB" w14:textId="1A226880" w:rsidR="00657E7B" w:rsidRDefault="00657E7B" w:rsidP="00155972">
      <w:pPr>
        <w:pStyle w:val="Heading2"/>
      </w:pPr>
      <w:bookmarkStart w:id="40" w:name="_Toc534715934"/>
      <w:r>
        <w:t>Community Impacts</w:t>
      </w:r>
      <w:bookmarkEnd w:id="40"/>
    </w:p>
    <w:p w14:paraId="5B49FFA6" w14:textId="6E4FF15B" w:rsidR="00657E7B" w:rsidRPr="00657E7B" w:rsidRDefault="00657E7B" w:rsidP="00657E7B">
      <w:pPr>
        <w:rPr>
          <w:lang w:val="en-US" w:eastAsia="en-US"/>
        </w:rPr>
      </w:pPr>
      <w:r>
        <w:rPr>
          <w:lang w:val="en-US" w:eastAsia="en-US"/>
        </w:rPr>
        <w:t>Describe the impact your operations and products/services may have on the community – both positive and negative.</w:t>
      </w:r>
    </w:p>
    <w:p w14:paraId="49CEA335" w14:textId="39361E8E" w:rsidR="00B022D2" w:rsidRDefault="00A477BD" w:rsidP="00155972">
      <w:pPr>
        <w:pStyle w:val="Heading2"/>
      </w:pPr>
      <w:bookmarkStart w:id="41" w:name="_Toc534715935"/>
      <w:r>
        <w:t xml:space="preserve">Social Impact </w:t>
      </w:r>
      <w:r w:rsidR="005107C2">
        <w:t>Plan</w:t>
      </w:r>
      <w:bookmarkEnd w:id="41"/>
    </w:p>
    <w:p w14:paraId="472AF329" w14:textId="77777777" w:rsidR="00A477BD" w:rsidRDefault="00A477BD" w:rsidP="00375679">
      <w:pPr>
        <w:rPr>
          <w:lang w:val="en-US" w:eastAsia="en-US"/>
        </w:rPr>
      </w:pPr>
      <w:r>
        <w:rPr>
          <w:lang w:val="en-US" w:eastAsia="en-US"/>
        </w:rPr>
        <w:t xml:space="preserve">Describe your strategy for managing and delivering the desired social impact of your </w:t>
      </w:r>
      <w:proofErr w:type="spellStart"/>
      <w:r>
        <w:rPr>
          <w:lang w:val="en-US" w:eastAsia="en-US"/>
        </w:rPr>
        <w:t>organisation</w:t>
      </w:r>
      <w:proofErr w:type="spellEnd"/>
      <w:r>
        <w:rPr>
          <w:lang w:val="en-US" w:eastAsia="en-US"/>
        </w:rPr>
        <w:t>. Consider the following:</w:t>
      </w:r>
    </w:p>
    <w:p w14:paraId="59D20362" w14:textId="57B19D05" w:rsidR="00A477BD" w:rsidRDefault="00657E7B" w:rsidP="00A477BD">
      <w:pPr>
        <w:pStyle w:val="ListParagraph"/>
        <w:numPr>
          <w:ilvl w:val="0"/>
          <w:numId w:val="50"/>
        </w:numPr>
        <w:rPr>
          <w:lang w:val="en-US" w:eastAsia="en-US"/>
        </w:rPr>
      </w:pPr>
      <w:r>
        <w:rPr>
          <w:lang w:val="en-US" w:eastAsia="en-US"/>
        </w:rPr>
        <w:t>Your plan</w:t>
      </w:r>
      <w:r w:rsidR="00A477BD" w:rsidRPr="00A477BD">
        <w:rPr>
          <w:lang w:val="en-US" w:eastAsia="en-US"/>
        </w:rPr>
        <w:t xml:space="preserve"> to maximize </w:t>
      </w:r>
      <w:r>
        <w:rPr>
          <w:lang w:val="en-US" w:eastAsia="en-US"/>
        </w:rPr>
        <w:t>your</w:t>
      </w:r>
      <w:r w:rsidR="00A477BD" w:rsidRPr="00A477BD">
        <w:rPr>
          <w:lang w:val="en-US" w:eastAsia="en-US"/>
        </w:rPr>
        <w:t xml:space="preserve"> social benefits </w:t>
      </w:r>
    </w:p>
    <w:p w14:paraId="0F36885A" w14:textId="58737A75" w:rsidR="00A477BD" w:rsidRDefault="00657E7B" w:rsidP="00A477BD">
      <w:pPr>
        <w:pStyle w:val="ListParagraph"/>
        <w:numPr>
          <w:ilvl w:val="0"/>
          <w:numId w:val="50"/>
        </w:numPr>
        <w:rPr>
          <w:lang w:val="en-US" w:eastAsia="en-US"/>
        </w:rPr>
      </w:pPr>
      <w:r>
        <w:rPr>
          <w:lang w:val="en-US" w:eastAsia="en-US"/>
        </w:rPr>
        <w:t>Your plan</w:t>
      </w:r>
      <w:r w:rsidR="00A477BD">
        <w:rPr>
          <w:lang w:val="en-US" w:eastAsia="en-US"/>
        </w:rPr>
        <w:t xml:space="preserve"> to </w:t>
      </w:r>
      <w:r w:rsidR="00A477BD" w:rsidRPr="00A477BD">
        <w:rPr>
          <w:lang w:val="en-US" w:eastAsia="en-US"/>
        </w:rPr>
        <w:t>mitigate</w:t>
      </w:r>
      <w:r w:rsidR="00A477BD">
        <w:rPr>
          <w:lang w:val="en-US" w:eastAsia="en-US"/>
        </w:rPr>
        <w:t xml:space="preserve"> the potential negative social effects</w:t>
      </w:r>
    </w:p>
    <w:p w14:paraId="2BD08A7A" w14:textId="7B372747" w:rsidR="00A477BD" w:rsidRDefault="00657E7B" w:rsidP="00A477BD">
      <w:pPr>
        <w:pStyle w:val="ListParagraph"/>
        <w:numPr>
          <w:ilvl w:val="0"/>
          <w:numId w:val="50"/>
        </w:numPr>
        <w:rPr>
          <w:lang w:val="en-US" w:eastAsia="en-US"/>
        </w:rPr>
      </w:pPr>
      <w:r>
        <w:rPr>
          <w:lang w:val="en-US" w:eastAsia="en-US"/>
        </w:rPr>
        <w:t>Your plan</w:t>
      </w:r>
      <w:r w:rsidR="00A477BD">
        <w:rPr>
          <w:lang w:val="en-US" w:eastAsia="en-US"/>
        </w:rPr>
        <w:t xml:space="preserve"> to leverage your social impact story to support your product and products/services</w:t>
      </w:r>
    </w:p>
    <w:p w14:paraId="715CAEB5" w14:textId="77777777" w:rsidR="004874D6" w:rsidRDefault="004874D6" w:rsidP="00657E7B">
      <w:pPr>
        <w:rPr>
          <w:lang w:val="en-US" w:eastAsia="en-US"/>
        </w:rPr>
      </w:pPr>
    </w:p>
    <w:p w14:paraId="0DEABEE4" w14:textId="181DE4E8" w:rsidR="00657E7B" w:rsidRDefault="00657E7B" w:rsidP="00657E7B">
      <w:pPr>
        <w:rPr>
          <w:lang w:val="en-US" w:eastAsia="en-US"/>
        </w:rPr>
      </w:pPr>
      <w:r>
        <w:rPr>
          <w:lang w:val="en-US" w:eastAsia="en-US"/>
        </w:rPr>
        <w:t>Document a list of your five priority actions to implement your social impact strategy.</w:t>
      </w:r>
    </w:p>
    <w:tbl>
      <w:tblPr>
        <w:tblStyle w:val="GridTableLight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required staff under the headings: Job Title (e.g. Office Manager), Quantity (e.g. 1), Expected staff turnover (e.g. 2-3 years), Skills necessary (e.g. Relevant qualifications in Office Management. At least 2 years experience.), and date required (e.g. Month/Year)."/>
      </w:tblPr>
      <w:tblGrid>
        <w:gridCol w:w="4219"/>
        <w:gridCol w:w="2835"/>
        <w:gridCol w:w="2800"/>
      </w:tblGrid>
      <w:tr w:rsidR="00657E7B" w:rsidRPr="00E46B40" w14:paraId="322740BF" w14:textId="77777777" w:rsidTr="00657E7B">
        <w:tc>
          <w:tcPr>
            <w:tcW w:w="4219" w:type="dxa"/>
            <w:shd w:val="clear" w:color="auto" w:fill="4D4D4F" w:themeFill="text2"/>
          </w:tcPr>
          <w:p w14:paraId="00660A12" w14:textId="742F6C81" w:rsidR="00657E7B" w:rsidRPr="00781ECE" w:rsidRDefault="00657E7B" w:rsidP="00657E7B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</w:t>
            </w:r>
          </w:p>
        </w:tc>
        <w:tc>
          <w:tcPr>
            <w:tcW w:w="2835" w:type="dxa"/>
            <w:shd w:val="clear" w:color="auto" w:fill="4D4D4F" w:themeFill="text2"/>
          </w:tcPr>
          <w:p w14:paraId="659D101B" w14:textId="7337914F" w:rsidR="00657E7B" w:rsidRPr="00781ECE" w:rsidRDefault="00657E7B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Assigned To</w:t>
            </w:r>
          </w:p>
        </w:tc>
        <w:tc>
          <w:tcPr>
            <w:tcW w:w="2800" w:type="dxa"/>
            <w:shd w:val="clear" w:color="auto" w:fill="4D4D4F" w:themeFill="text2"/>
          </w:tcPr>
          <w:p w14:paraId="557FC529" w14:textId="77E0A423" w:rsidR="00657E7B" w:rsidRPr="00781ECE" w:rsidRDefault="00657E7B" w:rsidP="00864F4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Due Date</w:t>
            </w:r>
          </w:p>
        </w:tc>
      </w:tr>
      <w:tr w:rsidR="00657E7B" w:rsidRPr="00E46B40" w14:paraId="30B53EC3" w14:textId="77777777" w:rsidTr="00657E7B">
        <w:tc>
          <w:tcPr>
            <w:tcW w:w="4219" w:type="dxa"/>
          </w:tcPr>
          <w:p w14:paraId="26EBBCD3" w14:textId="77777777" w:rsidR="00657E7B" w:rsidRPr="00044354" w:rsidRDefault="00657E7B" w:rsidP="00864F4C">
            <w:pPr>
              <w:pStyle w:val="TableText"/>
            </w:pPr>
          </w:p>
        </w:tc>
        <w:tc>
          <w:tcPr>
            <w:tcW w:w="2835" w:type="dxa"/>
          </w:tcPr>
          <w:p w14:paraId="3CB7B189" w14:textId="77777777" w:rsidR="00657E7B" w:rsidRPr="00044354" w:rsidRDefault="00657E7B" w:rsidP="00864F4C">
            <w:pPr>
              <w:pStyle w:val="TableText"/>
            </w:pPr>
          </w:p>
        </w:tc>
        <w:tc>
          <w:tcPr>
            <w:tcW w:w="2800" w:type="dxa"/>
          </w:tcPr>
          <w:p w14:paraId="6E22A82A" w14:textId="77777777" w:rsidR="00657E7B" w:rsidRPr="00044354" w:rsidRDefault="00657E7B" w:rsidP="00864F4C">
            <w:pPr>
              <w:pStyle w:val="TableText"/>
            </w:pPr>
          </w:p>
        </w:tc>
      </w:tr>
      <w:tr w:rsidR="00657E7B" w:rsidRPr="00E46B40" w14:paraId="29668CD1" w14:textId="77777777" w:rsidTr="00657E7B">
        <w:tc>
          <w:tcPr>
            <w:tcW w:w="4219" w:type="dxa"/>
          </w:tcPr>
          <w:p w14:paraId="34359336" w14:textId="77777777" w:rsidR="00657E7B" w:rsidRPr="00044354" w:rsidRDefault="00657E7B" w:rsidP="00864F4C">
            <w:pPr>
              <w:pStyle w:val="TableText"/>
            </w:pPr>
          </w:p>
        </w:tc>
        <w:tc>
          <w:tcPr>
            <w:tcW w:w="2835" w:type="dxa"/>
          </w:tcPr>
          <w:p w14:paraId="065D4654" w14:textId="77777777" w:rsidR="00657E7B" w:rsidRPr="00044354" w:rsidRDefault="00657E7B" w:rsidP="00864F4C">
            <w:pPr>
              <w:pStyle w:val="TableText"/>
            </w:pPr>
          </w:p>
        </w:tc>
        <w:tc>
          <w:tcPr>
            <w:tcW w:w="2800" w:type="dxa"/>
          </w:tcPr>
          <w:p w14:paraId="435FB179" w14:textId="77777777" w:rsidR="00657E7B" w:rsidRPr="00044354" w:rsidRDefault="00657E7B" w:rsidP="00864F4C">
            <w:pPr>
              <w:pStyle w:val="TableText"/>
            </w:pPr>
          </w:p>
        </w:tc>
      </w:tr>
      <w:tr w:rsidR="00657E7B" w:rsidRPr="00E46B40" w14:paraId="153DE2EF" w14:textId="77777777" w:rsidTr="00657E7B">
        <w:tc>
          <w:tcPr>
            <w:tcW w:w="4219" w:type="dxa"/>
          </w:tcPr>
          <w:p w14:paraId="5E3501EB" w14:textId="77777777" w:rsidR="00657E7B" w:rsidRPr="00044354" w:rsidRDefault="00657E7B" w:rsidP="00864F4C">
            <w:pPr>
              <w:pStyle w:val="TableText"/>
            </w:pPr>
          </w:p>
        </w:tc>
        <w:tc>
          <w:tcPr>
            <w:tcW w:w="2835" w:type="dxa"/>
          </w:tcPr>
          <w:p w14:paraId="329785F7" w14:textId="77777777" w:rsidR="00657E7B" w:rsidRPr="00044354" w:rsidRDefault="00657E7B" w:rsidP="00864F4C">
            <w:pPr>
              <w:pStyle w:val="TableText"/>
            </w:pPr>
          </w:p>
        </w:tc>
        <w:tc>
          <w:tcPr>
            <w:tcW w:w="2800" w:type="dxa"/>
          </w:tcPr>
          <w:p w14:paraId="79FB164A" w14:textId="77777777" w:rsidR="00657E7B" w:rsidRPr="00044354" w:rsidRDefault="00657E7B" w:rsidP="00864F4C">
            <w:pPr>
              <w:pStyle w:val="TableText"/>
            </w:pPr>
          </w:p>
        </w:tc>
      </w:tr>
      <w:tr w:rsidR="00657E7B" w:rsidRPr="00E46B40" w14:paraId="0D85AA99" w14:textId="77777777" w:rsidTr="00657E7B">
        <w:tc>
          <w:tcPr>
            <w:tcW w:w="4219" w:type="dxa"/>
          </w:tcPr>
          <w:p w14:paraId="0237B2C2" w14:textId="77777777" w:rsidR="00657E7B" w:rsidRPr="00044354" w:rsidRDefault="00657E7B" w:rsidP="00864F4C">
            <w:pPr>
              <w:pStyle w:val="TableText"/>
            </w:pPr>
          </w:p>
        </w:tc>
        <w:tc>
          <w:tcPr>
            <w:tcW w:w="2835" w:type="dxa"/>
          </w:tcPr>
          <w:p w14:paraId="2DD17E57" w14:textId="77777777" w:rsidR="00657E7B" w:rsidRPr="00044354" w:rsidRDefault="00657E7B" w:rsidP="00864F4C">
            <w:pPr>
              <w:pStyle w:val="TableText"/>
            </w:pPr>
          </w:p>
        </w:tc>
        <w:tc>
          <w:tcPr>
            <w:tcW w:w="2800" w:type="dxa"/>
          </w:tcPr>
          <w:p w14:paraId="58E89C7C" w14:textId="77777777" w:rsidR="00657E7B" w:rsidRPr="00044354" w:rsidRDefault="00657E7B" w:rsidP="00864F4C">
            <w:pPr>
              <w:pStyle w:val="TableText"/>
            </w:pPr>
          </w:p>
        </w:tc>
      </w:tr>
    </w:tbl>
    <w:p w14:paraId="780FFB05" w14:textId="77777777" w:rsidR="00657E7B" w:rsidRDefault="00657E7B" w:rsidP="00657E7B">
      <w:pPr>
        <w:rPr>
          <w:lang w:val="en-US" w:eastAsia="en-US"/>
        </w:rPr>
      </w:pPr>
    </w:p>
    <w:p w14:paraId="5CB485AB" w14:textId="7C98884C" w:rsidR="001B0F7D" w:rsidRDefault="001B0F7D" w:rsidP="001B0F7D">
      <w:pPr>
        <w:pStyle w:val="Heading1"/>
        <w:rPr>
          <w:lang w:val="en-US" w:eastAsia="en-US"/>
        </w:rPr>
      </w:pPr>
      <w:bookmarkStart w:id="42" w:name="_Toc534715936"/>
      <w:r>
        <w:rPr>
          <w:lang w:val="en-US" w:eastAsia="en-US"/>
        </w:rPr>
        <w:lastRenderedPageBreak/>
        <w:t>Finances</w:t>
      </w:r>
      <w:bookmarkEnd w:id="42"/>
    </w:p>
    <w:p w14:paraId="1478E291" w14:textId="5BEF2DE7" w:rsidR="001B0F7D" w:rsidRDefault="001B0F7D" w:rsidP="001B0F7D">
      <w:pPr>
        <w:pStyle w:val="Heading2"/>
        <w:rPr>
          <w:lang w:val="en-US" w:eastAsia="en-US"/>
        </w:rPr>
      </w:pPr>
      <w:bookmarkStart w:id="43" w:name="_Toc534715937"/>
      <w:r>
        <w:rPr>
          <w:lang w:val="en-US" w:eastAsia="en-US"/>
        </w:rPr>
        <w:t>Funding Sources</w:t>
      </w:r>
      <w:bookmarkEnd w:id="43"/>
    </w:p>
    <w:p w14:paraId="404CC35A" w14:textId="51C8C665" w:rsidR="001B0F7D" w:rsidRDefault="001B0F7D" w:rsidP="001B0F7D">
      <w:pPr>
        <w:rPr>
          <w:lang w:val="en-US" w:eastAsia="en-US"/>
        </w:rPr>
      </w:pPr>
      <w:r>
        <w:rPr>
          <w:lang w:val="en-US" w:eastAsia="en-US"/>
        </w:rPr>
        <w:t xml:space="preserve">Describe the funding </w:t>
      </w:r>
      <w:r w:rsidR="006E49D9">
        <w:rPr>
          <w:lang w:val="en-US" w:eastAsia="en-US"/>
        </w:rPr>
        <w:t>arrangements</w:t>
      </w:r>
      <w:r>
        <w:rPr>
          <w:lang w:val="en-US" w:eastAsia="en-US"/>
        </w:rPr>
        <w:t xml:space="preserve"> for the </w:t>
      </w:r>
      <w:proofErr w:type="spellStart"/>
      <w:r>
        <w:rPr>
          <w:lang w:val="en-US" w:eastAsia="en-US"/>
        </w:rPr>
        <w:t>organisation</w:t>
      </w:r>
      <w:proofErr w:type="spellEnd"/>
      <w:r>
        <w:rPr>
          <w:lang w:val="en-US" w:eastAsia="en-US"/>
        </w:rPr>
        <w:t>.</w:t>
      </w:r>
      <w:r w:rsidR="006E49D9">
        <w:rPr>
          <w:lang w:val="en-US" w:eastAsia="en-US"/>
        </w:rPr>
        <w:t xml:space="preserve"> This may include loans, investors, partners etc.</w:t>
      </w:r>
    </w:p>
    <w:p w14:paraId="1A26EB13" w14:textId="6214F232" w:rsidR="005107C2" w:rsidRDefault="005107C2" w:rsidP="005107C2">
      <w:pPr>
        <w:pStyle w:val="Heading2"/>
        <w:rPr>
          <w:lang w:val="en-US" w:eastAsia="en-US"/>
        </w:rPr>
      </w:pPr>
      <w:bookmarkStart w:id="44" w:name="_Toc534715938"/>
      <w:r>
        <w:rPr>
          <w:lang w:val="en-US" w:eastAsia="en-US"/>
        </w:rPr>
        <w:t>Financial Statements and Forecasts</w:t>
      </w:r>
      <w:bookmarkEnd w:id="44"/>
    </w:p>
    <w:p w14:paraId="45A93391" w14:textId="0AA5B92B" w:rsidR="005107C2" w:rsidRPr="005107C2" w:rsidRDefault="005107C2" w:rsidP="005107C2">
      <w:pPr>
        <w:rPr>
          <w:lang w:val="en-US" w:eastAsia="en-US"/>
        </w:rPr>
      </w:pPr>
      <w:r>
        <w:t>The following section details the forecast</w:t>
      </w:r>
      <w:r w:rsidR="00843B6D">
        <w:t>ed</w:t>
      </w:r>
      <w:r>
        <w:t xml:space="preserve"> financials of your organisation. There are excellent </w:t>
      </w:r>
      <w:r w:rsidR="00843B6D">
        <w:t>resources</w:t>
      </w:r>
      <w:r>
        <w:t xml:space="preserve"> and templates available to support you on the business.gov.au website: </w:t>
      </w:r>
      <w:hyperlink r:id="rId10" w:history="1">
        <w:r w:rsidRPr="00310B45">
          <w:rPr>
            <w:rStyle w:val="Hyperlink"/>
            <w:color w:val="0070C0"/>
            <w:lang w:val="en-US" w:eastAsia="en-US"/>
          </w:rPr>
          <w:t>https://www.business.gov.au/planning/templates-and-tools</w:t>
        </w:r>
      </w:hyperlink>
      <w:r>
        <w:rPr>
          <w:lang w:val="en-US" w:eastAsia="en-US"/>
        </w:rPr>
        <w:t>.</w:t>
      </w:r>
    </w:p>
    <w:p w14:paraId="5E9D0411" w14:textId="5BA980A7" w:rsidR="001B0F7D" w:rsidRDefault="005107C2" w:rsidP="005107C2">
      <w:pPr>
        <w:pStyle w:val="Heading3"/>
      </w:pPr>
      <w:bookmarkStart w:id="45" w:name="_Toc534715939"/>
      <w:r>
        <w:t>Startup Costs</w:t>
      </w:r>
      <w:bookmarkEnd w:id="45"/>
    </w:p>
    <w:p w14:paraId="6C3EF657" w14:textId="7C151A7F" w:rsidR="005107C2" w:rsidRPr="005107C2" w:rsidRDefault="005107C2" w:rsidP="005107C2">
      <w:pPr>
        <w:rPr>
          <w:lang w:val="en-US" w:eastAsia="en-US"/>
        </w:rPr>
      </w:pPr>
      <w:r>
        <w:rPr>
          <w:lang w:val="en-US" w:eastAsia="en-US"/>
        </w:rPr>
        <w:t>Insert table with forecast startup costs.</w:t>
      </w:r>
    </w:p>
    <w:p w14:paraId="4CEDD8F8" w14:textId="33141C0B" w:rsidR="005107C2" w:rsidRDefault="005107C2" w:rsidP="005107C2">
      <w:pPr>
        <w:pStyle w:val="Heading3"/>
      </w:pPr>
      <w:bookmarkStart w:id="46" w:name="_Toc534715940"/>
      <w:r>
        <w:t>Balance Sheet (Forecast)</w:t>
      </w:r>
      <w:bookmarkEnd w:id="46"/>
    </w:p>
    <w:p w14:paraId="0D2C0E8C" w14:textId="28FCB75A" w:rsidR="005107C2" w:rsidRPr="005107C2" w:rsidRDefault="005107C2" w:rsidP="005107C2">
      <w:pPr>
        <w:rPr>
          <w:lang w:val="en-US" w:eastAsia="en-US"/>
        </w:rPr>
      </w:pPr>
      <w:r>
        <w:rPr>
          <w:lang w:val="en-US" w:eastAsia="en-US"/>
        </w:rPr>
        <w:t>Insert forecast balance sheet. Include your forecast across a three year horizon.</w:t>
      </w:r>
    </w:p>
    <w:p w14:paraId="10B9695A" w14:textId="6CE3AC5F" w:rsidR="005107C2" w:rsidRDefault="005107C2" w:rsidP="005107C2">
      <w:pPr>
        <w:pStyle w:val="Heading3"/>
      </w:pPr>
      <w:bookmarkStart w:id="47" w:name="_Toc534715941"/>
      <w:r>
        <w:t>Profit and Loss (Forecast)</w:t>
      </w:r>
      <w:bookmarkEnd w:id="47"/>
    </w:p>
    <w:p w14:paraId="22A1F89F" w14:textId="36FC09CD" w:rsidR="005107C2" w:rsidRPr="005107C2" w:rsidRDefault="005107C2" w:rsidP="005107C2">
      <w:pPr>
        <w:rPr>
          <w:lang w:val="en-US" w:eastAsia="en-US"/>
        </w:rPr>
      </w:pPr>
      <w:r>
        <w:rPr>
          <w:lang w:val="en-US" w:eastAsia="en-US"/>
        </w:rPr>
        <w:t>Insert forecast profit and loss statement. Include your forecast across a three year horizon.</w:t>
      </w:r>
    </w:p>
    <w:p w14:paraId="2584A611" w14:textId="10E89E0C" w:rsidR="005107C2" w:rsidRDefault="005107C2" w:rsidP="005107C2">
      <w:pPr>
        <w:pStyle w:val="Heading3"/>
      </w:pPr>
      <w:bookmarkStart w:id="48" w:name="_Toc534715942"/>
      <w:r>
        <w:t>Cash Flow Statement</w:t>
      </w:r>
      <w:bookmarkEnd w:id="48"/>
    </w:p>
    <w:p w14:paraId="523A2192" w14:textId="5AF5F1C2" w:rsidR="005107C2" w:rsidRPr="005107C2" w:rsidRDefault="005107C2" w:rsidP="005107C2">
      <w:pPr>
        <w:rPr>
          <w:lang w:val="en-US" w:eastAsia="en-US"/>
        </w:rPr>
      </w:pPr>
      <w:r>
        <w:rPr>
          <w:lang w:val="en-US" w:eastAsia="en-US"/>
        </w:rPr>
        <w:t>Insert forecast balance sheet. Include your forecast across a one year horizon.</w:t>
      </w:r>
    </w:p>
    <w:p w14:paraId="294B8BAC" w14:textId="7EBCD012" w:rsidR="005107C2" w:rsidRDefault="005107C2" w:rsidP="005107C2">
      <w:pPr>
        <w:pStyle w:val="Heading3"/>
      </w:pPr>
      <w:bookmarkStart w:id="49" w:name="_Toc534715943"/>
      <w:r>
        <w:t>Break Even Analysis</w:t>
      </w:r>
      <w:bookmarkEnd w:id="49"/>
    </w:p>
    <w:p w14:paraId="28487319" w14:textId="70C91D33" w:rsidR="005107C2" w:rsidRPr="005107C2" w:rsidRDefault="005107C2" w:rsidP="005107C2">
      <w:pPr>
        <w:rPr>
          <w:lang w:val="en-US" w:eastAsia="en-US"/>
        </w:rPr>
      </w:pPr>
      <w:r>
        <w:rPr>
          <w:lang w:val="en-US" w:eastAsia="en-US"/>
        </w:rPr>
        <w:t xml:space="preserve">Insert break even analysis. </w:t>
      </w:r>
    </w:p>
    <w:p w14:paraId="4703FAE4" w14:textId="77777777" w:rsidR="005107C2" w:rsidRPr="005107C2" w:rsidRDefault="005107C2" w:rsidP="005107C2">
      <w:pPr>
        <w:rPr>
          <w:lang w:val="en-US" w:eastAsia="en-US"/>
        </w:rPr>
      </w:pPr>
    </w:p>
    <w:p w14:paraId="75589C50" w14:textId="215DCBFE" w:rsidR="005107C2" w:rsidRDefault="005107C2">
      <w:pPr>
        <w:adjustRightInd/>
        <w:snapToGrid/>
        <w:spacing w:after="0" w:line="240" w:lineRule="auto"/>
        <w:rPr>
          <w:rFonts w:eastAsiaTheme="majorEastAsia" w:cstheme="majorBidi"/>
          <w:b/>
          <w:kern w:val="0"/>
          <w:sz w:val="26"/>
          <w:lang w:val="en-US" w:eastAsia="en-US"/>
        </w:rPr>
      </w:pPr>
      <w:r>
        <w:br w:type="page"/>
      </w:r>
    </w:p>
    <w:p w14:paraId="2667993B" w14:textId="1CF09018" w:rsidR="005107C2" w:rsidRDefault="005107C2" w:rsidP="005107C2">
      <w:pPr>
        <w:pStyle w:val="Heading1"/>
      </w:pPr>
      <w:bookmarkStart w:id="50" w:name="_Toc534715944"/>
      <w:r>
        <w:lastRenderedPageBreak/>
        <w:t>Appendices</w:t>
      </w:r>
      <w:bookmarkEnd w:id="50"/>
    </w:p>
    <w:p w14:paraId="1606C642" w14:textId="1212F3A9" w:rsidR="005107C2" w:rsidRPr="005107C2" w:rsidRDefault="005107C2" w:rsidP="005107C2">
      <w:r>
        <w:t>Insert any relevant supporting information for this business plan.</w:t>
      </w:r>
    </w:p>
    <w:sectPr w:rsidR="005107C2" w:rsidRPr="005107C2" w:rsidSect="008725DF">
      <w:headerReference w:type="default" r:id="rId11"/>
      <w:footerReference w:type="default" r:id="rId12"/>
      <w:footerReference w:type="first" r:id="rId13"/>
      <w:pgSz w:w="11906" w:h="16838" w:code="9"/>
      <w:pgMar w:top="1985" w:right="1134" w:bottom="1506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2C076" w14:textId="77777777" w:rsidR="005107C2" w:rsidRDefault="005107C2">
      <w:r>
        <w:separator/>
      </w:r>
    </w:p>
  </w:endnote>
  <w:endnote w:type="continuationSeparator" w:id="0">
    <w:p w14:paraId="496E0AD4" w14:textId="77777777" w:rsidR="005107C2" w:rsidRDefault="0051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  <w:embedRegular r:id="rId1" w:fontKey="{E86DB019-62AF-4920-8B9B-C68CEDD87A7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2" w:fontKey="{162F1B8D-D4B4-465F-BE73-968007CB87E0}"/>
    <w:embedBold r:id="rId3" w:fontKey="{5DE061C5-C50F-49A5-8079-524F55C2B0EB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4" w:fontKey="{2341DD82-9569-43EB-AFC4-3ADB7C275D67}"/>
    <w:embedBold r:id="rId5" w:fontKey="{302998A4-F46B-45F3-B30C-0ED635A27E8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6973171E-0F77-44FE-A3A2-63416D5A49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FFF9" w14:textId="35F1F3E0" w:rsidR="005107C2" w:rsidRDefault="00DD71C1" w:rsidP="008725DF">
    <w:pPr>
      <w:pStyle w:val="Footer"/>
      <w:ind w:left="-1134"/>
      <w:jc w:val="center"/>
    </w:pPr>
    <w:r>
      <w:t>Template Created by Hatchery @ www.hatchery.online</w:t>
    </w:r>
    <w:r w:rsidR="005107C2">
      <w:rPr>
        <w:noProof/>
        <w:lang w:eastAsia="en-AU"/>
      </w:rPr>
      <w:drawing>
        <wp:inline distT="0" distB="0" distL="0" distR="0" wp14:anchorId="325EA772" wp14:editId="45A36E9D">
          <wp:extent cx="12971463" cy="609600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726" cy="609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5" w:type="dxa"/>
      <w:tblBorders>
        <w:insideV w:val="single" w:sz="2" w:space="0" w:color="72797F"/>
      </w:tblBorders>
      <w:tblLayout w:type="fixed"/>
      <w:tblLook w:val="01E0" w:firstRow="1" w:lastRow="1" w:firstColumn="1" w:lastColumn="1" w:noHBand="0" w:noVBand="0"/>
    </w:tblPr>
    <w:tblGrid>
      <w:gridCol w:w="9645"/>
    </w:tblGrid>
    <w:tr w:rsidR="005107C2" w14:paraId="4438FFFB" w14:textId="77777777" w:rsidTr="00864F4C">
      <w:tc>
        <w:tcPr>
          <w:tcW w:w="9645" w:type="dxa"/>
        </w:tcPr>
        <w:p w14:paraId="4438FFFA" w14:textId="77777777" w:rsidR="005107C2" w:rsidRPr="00FF1F9E" w:rsidRDefault="005107C2" w:rsidP="00864F4C">
          <w:pPr>
            <w:pStyle w:val="Footer"/>
            <w:rPr>
              <w:rStyle w:val="PageNumber"/>
            </w:rPr>
          </w:pPr>
          <w:r w:rsidRPr="00FF1F9E">
            <w:rPr>
              <w:rStyle w:val="PageNumber"/>
            </w:rPr>
            <w:t xml:space="preserve">Page </w:t>
          </w:r>
          <w:r w:rsidRPr="00FF1F9E">
            <w:rPr>
              <w:rStyle w:val="PageNumber"/>
            </w:rPr>
            <w:fldChar w:fldCharType="begin"/>
          </w:r>
          <w:r w:rsidRPr="00FF1F9E">
            <w:rPr>
              <w:rStyle w:val="PageNumber"/>
            </w:rPr>
            <w:instrText xml:space="preserve"> PAGE   \* MERGEFORMAT </w:instrText>
          </w:r>
          <w:r w:rsidRPr="00FF1F9E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FF1F9E">
            <w:rPr>
              <w:rStyle w:val="PageNumber"/>
            </w:rPr>
            <w:fldChar w:fldCharType="end"/>
          </w:r>
        </w:p>
      </w:tc>
    </w:tr>
  </w:tbl>
  <w:p w14:paraId="4438FFFC" w14:textId="77777777" w:rsidR="005107C2" w:rsidRDefault="005107C2" w:rsidP="00532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7B296" w14:textId="77777777" w:rsidR="005107C2" w:rsidRDefault="005107C2">
      <w:r>
        <w:separator/>
      </w:r>
    </w:p>
  </w:footnote>
  <w:footnote w:type="continuationSeparator" w:id="0">
    <w:p w14:paraId="56BA3A0E" w14:textId="77777777" w:rsidR="005107C2" w:rsidRDefault="0051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tblpY="1"/>
      <w:tblOverlap w:val="never"/>
      <w:tblW w:w="19278" w:type="dxa"/>
      <w:tblLayout w:type="fixed"/>
      <w:tblLook w:val="01E0" w:firstRow="1" w:lastRow="1" w:firstColumn="1" w:lastColumn="1" w:noHBand="0" w:noVBand="0"/>
    </w:tblPr>
    <w:tblGrid>
      <w:gridCol w:w="9639"/>
      <w:gridCol w:w="9639"/>
    </w:tblGrid>
    <w:tr w:rsidR="005107C2" w:rsidRPr="00C96D07" w14:paraId="4438FFF2" w14:textId="77777777" w:rsidTr="007B7BB8">
      <w:trPr>
        <w:trHeight w:hRule="exact" w:val="1996"/>
      </w:trPr>
      <w:tc>
        <w:tcPr>
          <w:tcW w:w="9639" w:type="dxa"/>
        </w:tcPr>
        <w:p w14:paraId="4438FFED" w14:textId="77777777" w:rsidR="005107C2" w:rsidRDefault="005107C2" w:rsidP="007B7BB8"/>
        <w:p w14:paraId="4438FFEE" w14:textId="77777777" w:rsidR="005107C2" w:rsidRDefault="005107C2" w:rsidP="007B7BB8"/>
        <w:p w14:paraId="4438FFEF" w14:textId="7157B67B" w:rsidR="005107C2" w:rsidRPr="00BA6573" w:rsidRDefault="005107C2" w:rsidP="008C1B0B">
          <w:pPr>
            <w:tabs>
              <w:tab w:val="left" w:pos="7298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8276903" wp14:editId="6E0401E1">
                <wp:extent cx="1444654" cy="670276"/>
                <wp:effectExtent l="0" t="0" r="317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479" cy="680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</w:tcPr>
        <w:p w14:paraId="4438FFF0" w14:textId="77777777" w:rsidR="005107C2" w:rsidRDefault="005107C2" w:rsidP="007B7BB8"/>
        <w:p w14:paraId="4438FFF1" w14:textId="77777777" w:rsidR="005107C2" w:rsidRPr="00C96D07" w:rsidRDefault="005107C2" w:rsidP="007B7BB8"/>
      </w:tc>
    </w:tr>
  </w:tbl>
  <w:p w14:paraId="4438FFF3" w14:textId="77777777" w:rsidR="005107C2" w:rsidRPr="003B250E" w:rsidRDefault="005107C2" w:rsidP="003B2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164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F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280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3AC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4E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82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927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23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DEE86A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6D28F5C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D4D4F" w:themeColor="text2"/>
      </w:rPr>
    </w:lvl>
  </w:abstractNum>
  <w:abstractNum w:abstractNumId="10">
    <w:nsid w:val="030E5928"/>
    <w:multiLevelType w:val="multilevel"/>
    <w:tmpl w:val="1C24D8FE"/>
    <w:lvl w:ilvl="0">
      <w:start w:val="1"/>
      <w:numFmt w:val="decimal"/>
      <w:lvlText w:val="%1.0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131CD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261042"/>
    <w:multiLevelType w:val="hybridMultilevel"/>
    <w:tmpl w:val="C2BAE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471B6"/>
    <w:multiLevelType w:val="multilevel"/>
    <w:tmpl w:val="56CC5944"/>
    <w:lvl w:ilvl="0">
      <w:start w:val="1"/>
      <w:numFmt w:val="non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13EA3C8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55516E9"/>
    <w:multiLevelType w:val="multilevel"/>
    <w:tmpl w:val="DC868372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5772DCF"/>
    <w:multiLevelType w:val="multilevel"/>
    <w:tmpl w:val="A2D43C2A"/>
    <w:lvl w:ilvl="0">
      <w:start w:val="1"/>
      <w:numFmt w:val="decimal"/>
      <w:lvlText w:val="%1.0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B1C2D12"/>
    <w:multiLevelType w:val="multilevel"/>
    <w:tmpl w:val="BEF081AC"/>
    <w:lvl w:ilvl="0">
      <w:start w:val="1"/>
      <w:numFmt w:val="decimal"/>
      <w:lvlText w:val="%1.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1A16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2915F5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40A4F17"/>
    <w:multiLevelType w:val="multilevel"/>
    <w:tmpl w:val="B79C5F7E"/>
    <w:lvl w:ilvl="0">
      <w:start w:val="1"/>
      <w:numFmt w:val="decimal"/>
      <w:lvlText w:val="%1"/>
      <w:lvlJc w:val="left"/>
      <w:pPr>
        <w:ind w:left="437" w:hanging="437"/>
      </w:pPr>
      <w:rPr>
        <w:rFonts w:ascii="Arial Rounded MT Bold" w:hAnsi="Arial Rounded MT Bold" w:hint="default"/>
        <w:color w:val="FF73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Rounded MT Bold" w:hAnsi="Arial Rounded MT Bold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Rounded MT Bold" w:hAnsi="Arial Rounded MT Bold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6FD63F8"/>
    <w:multiLevelType w:val="multilevel"/>
    <w:tmpl w:val="23F82E0C"/>
    <w:lvl w:ilvl="0">
      <w:start w:val="1"/>
      <w:numFmt w:val="decimal"/>
      <w:lvlText w:val="%1.0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28D37089"/>
    <w:multiLevelType w:val="hybridMultilevel"/>
    <w:tmpl w:val="070E1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C62F27"/>
    <w:multiLevelType w:val="multilevel"/>
    <w:tmpl w:val="B79C5F7E"/>
    <w:lvl w:ilvl="0">
      <w:start w:val="1"/>
      <w:numFmt w:val="decimal"/>
      <w:lvlText w:val="%1"/>
      <w:lvlJc w:val="left"/>
      <w:pPr>
        <w:ind w:left="437" w:hanging="437"/>
      </w:pPr>
      <w:rPr>
        <w:rFonts w:ascii="Arial Rounded MT Bold" w:hAnsi="Arial Rounded MT Bold" w:hint="default"/>
        <w:color w:val="FF73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Rounded MT Bold" w:hAnsi="Arial Rounded MT Bold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Rounded MT Bold" w:hAnsi="Arial Rounded MT Bold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B367C05"/>
    <w:multiLevelType w:val="hybridMultilevel"/>
    <w:tmpl w:val="1CBA6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96748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6103D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A7520AE"/>
    <w:multiLevelType w:val="hybridMultilevel"/>
    <w:tmpl w:val="E67CB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987FD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28D23A6"/>
    <w:multiLevelType w:val="multilevel"/>
    <w:tmpl w:val="B79C5F7E"/>
    <w:lvl w:ilvl="0">
      <w:start w:val="1"/>
      <w:numFmt w:val="decimal"/>
      <w:lvlText w:val="%1"/>
      <w:lvlJc w:val="left"/>
      <w:pPr>
        <w:ind w:left="437" w:hanging="437"/>
      </w:pPr>
      <w:rPr>
        <w:rFonts w:ascii="Arial Rounded MT Bold" w:hAnsi="Arial Rounded MT Bold" w:hint="default"/>
        <w:color w:val="FF73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Rounded MT Bold" w:hAnsi="Arial Rounded MT Bold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Rounded MT Bold" w:hAnsi="Arial Rounded MT Bold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830751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000710B"/>
    <w:multiLevelType w:val="hybridMultilevel"/>
    <w:tmpl w:val="53788142"/>
    <w:lvl w:ilvl="0" w:tplc="C37AB702">
      <w:start w:val="1"/>
      <w:numFmt w:val="bullet"/>
      <w:lvlText w:val="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E2BD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7E302CE"/>
    <w:multiLevelType w:val="hybridMultilevel"/>
    <w:tmpl w:val="A264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6434E"/>
    <w:multiLevelType w:val="multilevel"/>
    <w:tmpl w:val="6ECCF8F8"/>
    <w:lvl w:ilvl="0">
      <w:start w:val="1"/>
      <w:numFmt w:val="decimal"/>
      <w:lvlText w:val="%1"/>
      <w:lvlJc w:val="left"/>
      <w:pPr>
        <w:ind w:left="437" w:hanging="437"/>
      </w:pPr>
      <w:rPr>
        <w:rFonts w:ascii="Arial Rounded MT Bold" w:hAnsi="Arial Rounded MT Bold" w:hint="default"/>
        <w:color w:val="6458A7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 Rounded MT Bold" w:hAnsi="Arial Rounded MT Bold" w:hint="default"/>
        <w:color w:val="636466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Rounded MT Bold" w:hAnsi="Arial Rounded MT Bold" w:hint="default"/>
        <w:color w:val="63646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1"/>
  </w:num>
  <w:num w:numId="14">
    <w:abstractNumId w:val="14"/>
  </w:num>
  <w:num w:numId="15">
    <w:abstractNumId w:val="32"/>
  </w:num>
  <w:num w:numId="16">
    <w:abstractNumId w:val="30"/>
  </w:num>
  <w:num w:numId="17">
    <w:abstractNumId w:val="26"/>
  </w:num>
  <w:num w:numId="18">
    <w:abstractNumId w:val="25"/>
  </w:num>
  <w:num w:numId="19">
    <w:abstractNumId w:val="28"/>
  </w:num>
  <w:num w:numId="20">
    <w:abstractNumId w:val="21"/>
  </w:num>
  <w:num w:numId="21">
    <w:abstractNumId w:val="9"/>
  </w:num>
  <w:num w:numId="22">
    <w:abstractNumId w:val="8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17"/>
  </w:num>
  <w:num w:numId="30">
    <w:abstractNumId w:val="16"/>
  </w:num>
  <w:num w:numId="31">
    <w:abstractNumId w:val="10"/>
  </w:num>
  <w:num w:numId="32">
    <w:abstractNumId w:val="21"/>
  </w:num>
  <w:num w:numId="33">
    <w:abstractNumId w:val="31"/>
  </w:num>
  <w:num w:numId="34">
    <w:abstractNumId w:val="13"/>
  </w:num>
  <w:num w:numId="35">
    <w:abstractNumId w:val="13"/>
  </w:num>
  <w:num w:numId="36">
    <w:abstractNumId w:val="31"/>
  </w:num>
  <w:num w:numId="37">
    <w:abstractNumId w:val="29"/>
  </w:num>
  <w:num w:numId="38">
    <w:abstractNumId w:val="20"/>
  </w:num>
  <w:num w:numId="39">
    <w:abstractNumId w:val="23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34"/>
  </w:num>
  <w:num w:numId="45">
    <w:abstractNumId w:val="18"/>
  </w:num>
  <w:num w:numId="46">
    <w:abstractNumId w:val="33"/>
  </w:num>
  <w:num w:numId="47">
    <w:abstractNumId w:val="12"/>
  </w:num>
  <w:num w:numId="48">
    <w:abstractNumId w:val="27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TrueType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5F"/>
    <w:rsid w:val="00012E1C"/>
    <w:rsid w:val="0001625E"/>
    <w:rsid w:val="00020FC9"/>
    <w:rsid w:val="000215FE"/>
    <w:rsid w:val="000270A7"/>
    <w:rsid w:val="0003383A"/>
    <w:rsid w:val="000423EB"/>
    <w:rsid w:val="00044354"/>
    <w:rsid w:val="000466AE"/>
    <w:rsid w:val="00046882"/>
    <w:rsid w:val="000470F0"/>
    <w:rsid w:val="00062F3E"/>
    <w:rsid w:val="000734BB"/>
    <w:rsid w:val="0007370E"/>
    <w:rsid w:val="00087D60"/>
    <w:rsid w:val="00093181"/>
    <w:rsid w:val="00093D6F"/>
    <w:rsid w:val="00095113"/>
    <w:rsid w:val="0009638E"/>
    <w:rsid w:val="000964FA"/>
    <w:rsid w:val="000A228B"/>
    <w:rsid w:val="000A671C"/>
    <w:rsid w:val="000B1C3F"/>
    <w:rsid w:val="000B20BE"/>
    <w:rsid w:val="000B45DC"/>
    <w:rsid w:val="000B61C8"/>
    <w:rsid w:val="000C2E55"/>
    <w:rsid w:val="000C745E"/>
    <w:rsid w:val="000D1BC1"/>
    <w:rsid w:val="000D2F47"/>
    <w:rsid w:val="000E6518"/>
    <w:rsid w:val="000E771D"/>
    <w:rsid w:val="000F420F"/>
    <w:rsid w:val="00100112"/>
    <w:rsid w:val="00102C6C"/>
    <w:rsid w:val="00103006"/>
    <w:rsid w:val="001031D2"/>
    <w:rsid w:val="001070A6"/>
    <w:rsid w:val="00114171"/>
    <w:rsid w:val="001152BB"/>
    <w:rsid w:val="00116B1D"/>
    <w:rsid w:val="001208E1"/>
    <w:rsid w:val="00120E7F"/>
    <w:rsid w:val="00121728"/>
    <w:rsid w:val="00122A65"/>
    <w:rsid w:val="00124CBE"/>
    <w:rsid w:val="001352F9"/>
    <w:rsid w:val="00137984"/>
    <w:rsid w:val="001450E5"/>
    <w:rsid w:val="00155972"/>
    <w:rsid w:val="0015702B"/>
    <w:rsid w:val="001666B7"/>
    <w:rsid w:val="00166F63"/>
    <w:rsid w:val="00172415"/>
    <w:rsid w:val="00177077"/>
    <w:rsid w:val="00177264"/>
    <w:rsid w:val="00180C65"/>
    <w:rsid w:val="00186022"/>
    <w:rsid w:val="00186C92"/>
    <w:rsid w:val="00192356"/>
    <w:rsid w:val="0019255E"/>
    <w:rsid w:val="00195F27"/>
    <w:rsid w:val="001A0B35"/>
    <w:rsid w:val="001A0BAC"/>
    <w:rsid w:val="001A7134"/>
    <w:rsid w:val="001B0F7D"/>
    <w:rsid w:val="001B49B5"/>
    <w:rsid w:val="001B4C0E"/>
    <w:rsid w:val="001B60E0"/>
    <w:rsid w:val="001C097A"/>
    <w:rsid w:val="001C35AA"/>
    <w:rsid w:val="001C4F7B"/>
    <w:rsid w:val="001D0FB5"/>
    <w:rsid w:val="001D119A"/>
    <w:rsid w:val="001D2C6F"/>
    <w:rsid w:val="001D54BF"/>
    <w:rsid w:val="001D5A4C"/>
    <w:rsid w:val="001D696E"/>
    <w:rsid w:val="001E458B"/>
    <w:rsid w:val="001E5C0F"/>
    <w:rsid w:val="001E6150"/>
    <w:rsid w:val="001E7199"/>
    <w:rsid w:val="001F2103"/>
    <w:rsid w:val="001F443D"/>
    <w:rsid w:val="001F5563"/>
    <w:rsid w:val="001F5A9F"/>
    <w:rsid w:val="00203492"/>
    <w:rsid w:val="00214540"/>
    <w:rsid w:val="0022027D"/>
    <w:rsid w:val="00224E5C"/>
    <w:rsid w:val="00233B2B"/>
    <w:rsid w:val="002414B7"/>
    <w:rsid w:val="0024363A"/>
    <w:rsid w:val="00243F1A"/>
    <w:rsid w:val="00245C2F"/>
    <w:rsid w:val="00252674"/>
    <w:rsid w:val="002620DA"/>
    <w:rsid w:val="00262587"/>
    <w:rsid w:val="00270AA4"/>
    <w:rsid w:val="00281761"/>
    <w:rsid w:val="00283987"/>
    <w:rsid w:val="00283D68"/>
    <w:rsid w:val="00290523"/>
    <w:rsid w:val="00290E86"/>
    <w:rsid w:val="00292BB7"/>
    <w:rsid w:val="002A3F69"/>
    <w:rsid w:val="002B625D"/>
    <w:rsid w:val="002D36A3"/>
    <w:rsid w:val="002E30E8"/>
    <w:rsid w:val="002E33FF"/>
    <w:rsid w:val="002E3929"/>
    <w:rsid w:val="002E7A3D"/>
    <w:rsid w:val="002F72BB"/>
    <w:rsid w:val="0030196E"/>
    <w:rsid w:val="00303E9D"/>
    <w:rsid w:val="00304030"/>
    <w:rsid w:val="00310B45"/>
    <w:rsid w:val="0031110D"/>
    <w:rsid w:val="00312D17"/>
    <w:rsid w:val="00325EB2"/>
    <w:rsid w:val="0032618A"/>
    <w:rsid w:val="003326E2"/>
    <w:rsid w:val="00344107"/>
    <w:rsid w:val="00346949"/>
    <w:rsid w:val="003514B9"/>
    <w:rsid w:val="00355630"/>
    <w:rsid w:val="00357FC4"/>
    <w:rsid w:val="003633D3"/>
    <w:rsid w:val="00363F67"/>
    <w:rsid w:val="0037028F"/>
    <w:rsid w:val="00373ADD"/>
    <w:rsid w:val="00375679"/>
    <w:rsid w:val="00382D21"/>
    <w:rsid w:val="00383001"/>
    <w:rsid w:val="003900D9"/>
    <w:rsid w:val="00391A4F"/>
    <w:rsid w:val="00392629"/>
    <w:rsid w:val="003940A6"/>
    <w:rsid w:val="003B250E"/>
    <w:rsid w:val="003C4FC3"/>
    <w:rsid w:val="003C68AC"/>
    <w:rsid w:val="003C7A3D"/>
    <w:rsid w:val="003D14F0"/>
    <w:rsid w:val="003D6392"/>
    <w:rsid w:val="003E66C9"/>
    <w:rsid w:val="003E79FC"/>
    <w:rsid w:val="003F71E8"/>
    <w:rsid w:val="004016BE"/>
    <w:rsid w:val="00402FAA"/>
    <w:rsid w:val="00410EAF"/>
    <w:rsid w:val="004139D0"/>
    <w:rsid w:val="00417203"/>
    <w:rsid w:val="00420E34"/>
    <w:rsid w:val="00425F0B"/>
    <w:rsid w:val="00431B2D"/>
    <w:rsid w:val="00432557"/>
    <w:rsid w:val="00445C76"/>
    <w:rsid w:val="00445F7E"/>
    <w:rsid w:val="00450FBD"/>
    <w:rsid w:val="00452C91"/>
    <w:rsid w:val="00464156"/>
    <w:rsid w:val="0046438E"/>
    <w:rsid w:val="004701C6"/>
    <w:rsid w:val="00470E30"/>
    <w:rsid w:val="0048623B"/>
    <w:rsid w:val="00486746"/>
    <w:rsid w:val="004872E3"/>
    <w:rsid w:val="004874D6"/>
    <w:rsid w:val="00490D39"/>
    <w:rsid w:val="00495D06"/>
    <w:rsid w:val="004A1369"/>
    <w:rsid w:val="004A4EA4"/>
    <w:rsid w:val="004B085F"/>
    <w:rsid w:val="004B6BF9"/>
    <w:rsid w:val="004B7680"/>
    <w:rsid w:val="004C1BB5"/>
    <w:rsid w:val="004C2956"/>
    <w:rsid w:val="004D65A9"/>
    <w:rsid w:val="004E04C2"/>
    <w:rsid w:val="004E0A68"/>
    <w:rsid w:val="004E0DC1"/>
    <w:rsid w:val="004F41C9"/>
    <w:rsid w:val="004F7883"/>
    <w:rsid w:val="00506B08"/>
    <w:rsid w:val="00507341"/>
    <w:rsid w:val="005107C2"/>
    <w:rsid w:val="005142DB"/>
    <w:rsid w:val="005208AE"/>
    <w:rsid w:val="0053044D"/>
    <w:rsid w:val="005324C6"/>
    <w:rsid w:val="00532A5F"/>
    <w:rsid w:val="00535C81"/>
    <w:rsid w:val="00536566"/>
    <w:rsid w:val="00537BF1"/>
    <w:rsid w:val="00544CBE"/>
    <w:rsid w:val="0054716D"/>
    <w:rsid w:val="00560B1C"/>
    <w:rsid w:val="00562716"/>
    <w:rsid w:val="00562B19"/>
    <w:rsid w:val="005673D8"/>
    <w:rsid w:val="00584C43"/>
    <w:rsid w:val="005875D2"/>
    <w:rsid w:val="00587A41"/>
    <w:rsid w:val="00590523"/>
    <w:rsid w:val="00590DC5"/>
    <w:rsid w:val="00595144"/>
    <w:rsid w:val="005961FB"/>
    <w:rsid w:val="005B55A4"/>
    <w:rsid w:val="005B629D"/>
    <w:rsid w:val="005B6319"/>
    <w:rsid w:val="005B700F"/>
    <w:rsid w:val="005C0254"/>
    <w:rsid w:val="005D1644"/>
    <w:rsid w:val="005D190C"/>
    <w:rsid w:val="005D2263"/>
    <w:rsid w:val="005D46B1"/>
    <w:rsid w:val="005E0DAC"/>
    <w:rsid w:val="005E4BB9"/>
    <w:rsid w:val="00601FB9"/>
    <w:rsid w:val="00602F33"/>
    <w:rsid w:val="00604717"/>
    <w:rsid w:val="006061CB"/>
    <w:rsid w:val="00606F66"/>
    <w:rsid w:val="00610026"/>
    <w:rsid w:val="00611A7E"/>
    <w:rsid w:val="00611D8A"/>
    <w:rsid w:val="00617DBB"/>
    <w:rsid w:val="00627EF5"/>
    <w:rsid w:val="00631B45"/>
    <w:rsid w:val="00636530"/>
    <w:rsid w:val="00643373"/>
    <w:rsid w:val="00644EC4"/>
    <w:rsid w:val="00645601"/>
    <w:rsid w:val="0065081B"/>
    <w:rsid w:val="0065344E"/>
    <w:rsid w:val="00655100"/>
    <w:rsid w:val="0065567E"/>
    <w:rsid w:val="006557C8"/>
    <w:rsid w:val="00655FB8"/>
    <w:rsid w:val="00657C51"/>
    <w:rsid w:val="00657E7B"/>
    <w:rsid w:val="00661A47"/>
    <w:rsid w:val="00661FFB"/>
    <w:rsid w:val="00674DE8"/>
    <w:rsid w:val="006858BC"/>
    <w:rsid w:val="00693317"/>
    <w:rsid w:val="00693658"/>
    <w:rsid w:val="00694B0F"/>
    <w:rsid w:val="006A0831"/>
    <w:rsid w:val="006A3128"/>
    <w:rsid w:val="006A5A5E"/>
    <w:rsid w:val="006B0E43"/>
    <w:rsid w:val="006B311A"/>
    <w:rsid w:val="006B5F7A"/>
    <w:rsid w:val="006D3D5C"/>
    <w:rsid w:val="006E49D9"/>
    <w:rsid w:val="006E654A"/>
    <w:rsid w:val="006E6BB1"/>
    <w:rsid w:val="006E7C2E"/>
    <w:rsid w:val="0070272B"/>
    <w:rsid w:val="00702A9C"/>
    <w:rsid w:val="007032FA"/>
    <w:rsid w:val="0070750E"/>
    <w:rsid w:val="007078AD"/>
    <w:rsid w:val="00711811"/>
    <w:rsid w:val="00713686"/>
    <w:rsid w:val="00714D58"/>
    <w:rsid w:val="0071590B"/>
    <w:rsid w:val="00717A79"/>
    <w:rsid w:val="0073462B"/>
    <w:rsid w:val="00737107"/>
    <w:rsid w:val="00742C2C"/>
    <w:rsid w:val="00743250"/>
    <w:rsid w:val="007568EC"/>
    <w:rsid w:val="00756F4B"/>
    <w:rsid w:val="007609D8"/>
    <w:rsid w:val="007618AD"/>
    <w:rsid w:val="00766D03"/>
    <w:rsid w:val="00771110"/>
    <w:rsid w:val="00771992"/>
    <w:rsid w:val="007731EC"/>
    <w:rsid w:val="0077793E"/>
    <w:rsid w:val="007813AE"/>
    <w:rsid w:val="00781ECE"/>
    <w:rsid w:val="0078246F"/>
    <w:rsid w:val="00786995"/>
    <w:rsid w:val="0079253D"/>
    <w:rsid w:val="00795F22"/>
    <w:rsid w:val="007B07DD"/>
    <w:rsid w:val="007B66F1"/>
    <w:rsid w:val="007B7BB8"/>
    <w:rsid w:val="007C1DD4"/>
    <w:rsid w:val="007C2CE4"/>
    <w:rsid w:val="007C302E"/>
    <w:rsid w:val="007C404B"/>
    <w:rsid w:val="007C677A"/>
    <w:rsid w:val="007D2BB2"/>
    <w:rsid w:val="007E62F2"/>
    <w:rsid w:val="007E71DB"/>
    <w:rsid w:val="007F115A"/>
    <w:rsid w:val="007F1B9A"/>
    <w:rsid w:val="007F711C"/>
    <w:rsid w:val="00801EDD"/>
    <w:rsid w:val="00802642"/>
    <w:rsid w:val="00803525"/>
    <w:rsid w:val="008048FD"/>
    <w:rsid w:val="0081290D"/>
    <w:rsid w:val="0081770D"/>
    <w:rsid w:val="008324C4"/>
    <w:rsid w:val="008350A8"/>
    <w:rsid w:val="00837C00"/>
    <w:rsid w:val="00840E09"/>
    <w:rsid w:val="00843B6D"/>
    <w:rsid w:val="00845E0C"/>
    <w:rsid w:val="00863BE5"/>
    <w:rsid w:val="00864F4C"/>
    <w:rsid w:val="0086699C"/>
    <w:rsid w:val="008725DF"/>
    <w:rsid w:val="00872DD6"/>
    <w:rsid w:val="00876122"/>
    <w:rsid w:val="00884D45"/>
    <w:rsid w:val="008A651E"/>
    <w:rsid w:val="008B0A9E"/>
    <w:rsid w:val="008B47D0"/>
    <w:rsid w:val="008B7BA6"/>
    <w:rsid w:val="008C1B0B"/>
    <w:rsid w:val="008C2D42"/>
    <w:rsid w:val="008C57A9"/>
    <w:rsid w:val="008D04C7"/>
    <w:rsid w:val="008D0932"/>
    <w:rsid w:val="008E1CA0"/>
    <w:rsid w:val="008F0193"/>
    <w:rsid w:val="008F1F4C"/>
    <w:rsid w:val="008F28A0"/>
    <w:rsid w:val="008F3EC0"/>
    <w:rsid w:val="008F506C"/>
    <w:rsid w:val="008F7D49"/>
    <w:rsid w:val="00902196"/>
    <w:rsid w:val="009046C4"/>
    <w:rsid w:val="009139D5"/>
    <w:rsid w:val="009263CB"/>
    <w:rsid w:val="00927D51"/>
    <w:rsid w:val="00932E3C"/>
    <w:rsid w:val="00937D2D"/>
    <w:rsid w:val="009403C7"/>
    <w:rsid w:val="00940F85"/>
    <w:rsid w:val="00941491"/>
    <w:rsid w:val="00946456"/>
    <w:rsid w:val="00947372"/>
    <w:rsid w:val="009521DF"/>
    <w:rsid w:val="00952A6A"/>
    <w:rsid w:val="00963271"/>
    <w:rsid w:val="00963A5E"/>
    <w:rsid w:val="00965543"/>
    <w:rsid w:val="00973FFC"/>
    <w:rsid w:val="009804DE"/>
    <w:rsid w:val="00986058"/>
    <w:rsid w:val="009916C9"/>
    <w:rsid w:val="00994EB2"/>
    <w:rsid w:val="009967D6"/>
    <w:rsid w:val="00996D68"/>
    <w:rsid w:val="00997176"/>
    <w:rsid w:val="009A1950"/>
    <w:rsid w:val="009A2A33"/>
    <w:rsid w:val="009A4AA1"/>
    <w:rsid w:val="009B4A6E"/>
    <w:rsid w:val="009D2AE4"/>
    <w:rsid w:val="009D3BEE"/>
    <w:rsid w:val="009E33B8"/>
    <w:rsid w:val="009E4A65"/>
    <w:rsid w:val="009E587A"/>
    <w:rsid w:val="009F443D"/>
    <w:rsid w:val="009F7BFF"/>
    <w:rsid w:val="00A03A2A"/>
    <w:rsid w:val="00A11916"/>
    <w:rsid w:val="00A13A58"/>
    <w:rsid w:val="00A142E4"/>
    <w:rsid w:val="00A16C47"/>
    <w:rsid w:val="00A1751F"/>
    <w:rsid w:val="00A2311D"/>
    <w:rsid w:val="00A25F48"/>
    <w:rsid w:val="00A27968"/>
    <w:rsid w:val="00A30FF6"/>
    <w:rsid w:val="00A311CB"/>
    <w:rsid w:val="00A35780"/>
    <w:rsid w:val="00A36D57"/>
    <w:rsid w:val="00A37C45"/>
    <w:rsid w:val="00A43A40"/>
    <w:rsid w:val="00A477BD"/>
    <w:rsid w:val="00A51352"/>
    <w:rsid w:val="00A513D0"/>
    <w:rsid w:val="00A52CF3"/>
    <w:rsid w:val="00A53568"/>
    <w:rsid w:val="00A562E6"/>
    <w:rsid w:val="00A6257F"/>
    <w:rsid w:val="00A66B4D"/>
    <w:rsid w:val="00A72F0C"/>
    <w:rsid w:val="00A77744"/>
    <w:rsid w:val="00A85E00"/>
    <w:rsid w:val="00A865C6"/>
    <w:rsid w:val="00A928DE"/>
    <w:rsid w:val="00A93565"/>
    <w:rsid w:val="00A9399C"/>
    <w:rsid w:val="00A9491A"/>
    <w:rsid w:val="00A94A4C"/>
    <w:rsid w:val="00A95078"/>
    <w:rsid w:val="00A9591B"/>
    <w:rsid w:val="00A97176"/>
    <w:rsid w:val="00AA1DA2"/>
    <w:rsid w:val="00AA7B23"/>
    <w:rsid w:val="00AB1C9E"/>
    <w:rsid w:val="00AB3D0A"/>
    <w:rsid w:val="00AB7E66"/>
    <w:rsid w:val="00AD00CD"/>
    <w:rsid w:val="00AD0BF8"/>
    <w:rsid w:val="00AD162A"/>
    <w:rsid w:val="00AE14E4"/>
    <w:rsid w:val="00AE4CF3"/>
    <w:rsid w:val="00AF0741"/>
    <w:rsid w:val="00B0027B"/>
    <w:rsid w:val="00B00FCB"/>
    <w:rsid w:val="00B019CC"/>
    <w:rsid w:val="00B02024"/>
    <w:rsid w:val="00B022D2"/>
    <w:rsid w:val="00B055C4"/>
    <w:rsid w:val="00B11AE9"/>
    <w:rsid w:val="00B164E9"/>
    <w:rsid w:val="00B22430"/>
    <w:rsid w:val="00B239C5"/>
    <w:rsid w:val="00B303E2"/>
    <w:rsid w:val="00B330EB"/>
    <w:rsid w:val="00B36C2A"/>
    <w:rsid w:val="00B4059F"/>
    <w:rsid w:val="00B40C5D"/>
    <w:rsid w:val="00B52E6F"/>
    <w:rsid w:val="00B533DF"/>
    <w:rsid w:val="00B53CDF"/>
    <w:rsid w:val="00B633EE"/>
    <w:rsid w:val="00B64CC4"/>
    <w:rsid w:val="00B70BB0"/>
    <w:rsid w:val="00B73C64"/>
    <w:rsid w:val="00B74031"/>
    <w:rsid w:val="00B754BC"/>
    <w:rsid w:val="00B75C0A"/>
    <w:rsid w:val="00B76DF9"/>
    <w:rsid w:val="00B80C05"/>
    <w:rsid w:val="00B81F1F"/>
    <w:rsid w:val="00B8268F"/>
    <w:rsid w:val="00B837C9"/>
    <w:rsid w:val="00B86A63"/>
    <w:rsid w:val="00B94676"/>
    <w:rsid w:val="00BA6573"/>
    <w:rsid w:val="00BA6B71"/>
    <w:rsid w:val="00BA7037"/>
    <w:rsid w:val="00BB1CDD"/>
    <w:rsid w:val="00BB265C"/>
    <w:rsid w:val="00BB6268"/>
    <w:rsid w:val="00BC4314"/>
    <w:rsid w:val="00BC799D"/>
    <w:rsid w:val="00BD03CE"/>
    <w:rsid w:val="00BD1846"/>
    <w:rsid w:val="00BD667F"/>
    <w:rsid w:val="00BD66E1"/>
    <w:rsid w:val="00BE33A5"/>
    <w:rsid w:val="00BF1407"/>
    <w:rsid w:val="00BF1894"/>
    <w:rsid w:val="00BF2FF2"/>
    <w:rsid w:val="00BF6A4F"/>
    <w:rsid w:val="00C00DD6"/>
    <w:rsid w:val="00C1179C"/>
    <w:rsid w:val="00C117D9"/>
    <w:rsid w:val="00C12C20"/>
    <w:rsid w:val="00C15F7E"/>
    <w:rsid w:val="00C21D79"/>
    <w:rsid w:val="00C26CDE"/>
    <w:rsid w:val="00C30E16"/>
    <w:rsid w:val="00C3425E"/>
    <w:rsid w:val="00C37116"/>
    <w:rsid w:val="00C41707"/>
    <w:rsid w:val="00C47C6C"/>
    <w:rsid w:val="00C50885"/>
    <w:rsid w:val="00C74CF6"/>
    <w:rsid w:val="00C77CA6"/>
    <w:rsid w:val="00C878D3"/>
    <w:rsid w:val="00C96D07"/>
    <w:rsid w:val="00C97ECA"/>
    <w:rsid w:val="00CB4333"/>
    <w:rsid w:val="00CB4509"/>
    <w:rsid w:val="00CC09C2"/>
    <w:rsid w:val="00CC37B2"/>
    <w:rsid w:val="00CC557C"/>
    <w:rsid w:val="00CC6F9F"/>
    <w:rsid w:val="00CD5CE6"/>
    <w:rsid w:val="00CF50EC"/>
    <w:rsid w:val="00CF77AD"/>
    <w:rsid w:val="00CF7BCD"/>
    <w:rsid w:val="00D00DCF"/>
    <w:rsid w:val="00D114B6"/>
    <w:rsid w:val="00D12BC5"/>
    <w:rsid w:val="00D168D5"/>
    <w:rsid w:val="00D2084B"/>
    <w:rsid w:val="00D274DF"/>
    <w:rsid w:val="00D32C49"/>
    <w:rsid w:val="00D340CC"/>
    <w:rsid w:val="00D36786"/>
    <w:rsid w:val="00D425CA"/>
    <w:rsid w:val="00D43075"/>
    <w:rsid w:val="00D45FA1"/>
    <w:rsid w:val="00D468F1"/>
    <w:rsid w:val="00D508C3"/>
    <w:rsid w:val="00D50CFD"/>
    <w:rsid w:val="00D51DD1"/>
    <w:rsid w:val="00D537F8"/>
    <w:rsid w:val="00D63624"/>
    <w:rsid w:val="00D7134F"/>
    <w:rsid w:val="00D722F6"/>
    <w:rsid w:val="00D73E00"/>
    <w:rsid w:val="00D96CB4"/>
    <w:rsid w:val="00D97E11"/>
    <w:rsid w:val="00DA378F"/>
    <w:rsid w:val="00DA45B9"/>
    <w:rsid w:val="00DA6F0E"/>
    <w:rsid w:val="00DB0FF9"/>
    <w:rsid w:val="00DB4ECA"/>
    <w:rsid w:val="00DB6462"/>
    <w:rsid w:val="00DC0F37"/>
    <w:rsid w:val="00DC3CED"/>
    <w:rsid w:val="00DC5519"/>
    <w:rsid w:val="00DC64AA"/>
    <w:rsid w:val="00DC7568"/>
    <w:rsid w:val="00DD6BDD"/>
    <w:rsid w:val="00DD71C1"/>
    <w:rsid w:val="00DE1F69"/>
    <w:rsid w:val="00DE36BF"/>
    <w:rsid w:val="00DE7118"/>
    <w:rsid w:val="00DF557E"/>
    <w:rsid w:val="00E002DE"/>
    <w:rsid w:val="00E00BE9"/>
    <w:rsid w:val="00E05BCC"/>
    <w:rsid w:val="00E06753"/>
    <w:rsid w:val="00E31449"/>
    <w:rsid w:val="00E317C4"/>
    <w:rsid w:val="00E44353"/>
    <w:rsid w:val="00E52EA0"/>
    <w:rsid w:val="00E611A9"/>
    <w:rsid w:val="00E6709D"/>
    <w:rsid w:val="00E67713"/>
    <w:rsid w:val="00E72F59"/>
    <w:rsid w:val="00E8101B"/>
    <w:rsid w:val="00E828A3"/>
    <w:rsid w:val="00E86CB5"/>
    <w:rsid w:val="00E875CE"/>
    <w:rsid w:val="00E977E1"/>
    <w:rsid w:val="00EA1291"/>
    <w:rsid w:val="00EA20C0"/>
    <w:rsid w:val="00EB0C03"/>
    <w:rsid w:val="00EB15D3"/>
    <w:rsid w:val="00EB35ED"/>
    <w:rsid w:val="00EC20EF"/>
    <w:rsid w:val="00EC3581"/>
    <w:rsid w:val="00EC3592"/>
    <w:rsid w:val="00EC5AD6"/>
    <w:rsid w:val="00EC5F83"/>
    <w:rsid w:val="00EC7729"/>
    <w:rsid w:val="00ED112F"/>
    <w:rsid w:val="00ED13F8"/>
    <w:rsid w:val="00ED519E"/>
    <w:rsid w:val="00ED54C8"/>
    <w:rsid w:val="00ED68F4"/>
    <w:rsid w:val="00EE4F41"/>
    <w:rsid w:val="00EF25BA"/>
    <w:rsid w:val="00EF59F0"/>
    <w:rsid w:val="00F0077B"/>
    <w:rsid w:val="00F03FC9"/>
    <w:rsid w:val="00F04B7F"/>
    <w:rsid w:val="00F061A8"/>
    <w:rsid w:val="00F10879"/>
    <w:rsid w:val="00F1403E"/>
    <w:rsid w:val="00F153A1"/>
    <w:rsid w:val="00F15F78"/>
    <w:rsid w:val="00F17190"/>
    <w:rsid w:val="00F215D1"/>
    <w:rsid w:val="00F31873"/>
    <w:rsid w:val="00F34340"/>
    <w:rsid w:val="00F35D5F"/>
    <w:rsid w:val="00F36221"/>
    <w:rsid w:val="00F36D7A"/>
    <w:rsid w:val="00F374CC"/>
    <w:rsid w:val="00F4033C"/>
    <w:rsid w:val="00F41CFE"/>
    <w:rsid w:val="00F451EE"/>
    <w:rsid w:val="00F56432"/>
    <w:rsid w:val="00F769D6"/>
    <w:rsid w:val="00F77125"/>
    <w:rsid w:val="00F838AB"/>
    <w:rsid w:val="00F95E47"/>
    <w:rsid w:val="00F965F7"/>
    <w:rsid w:val="00FA4413"/>
    <w:rsid w:val="00FA4FA2"/>
    <w:rsid w:val="00FB5D4D"/>
    <w:rsid w:val="00FB6D77"/>
    <w:rsid w:val="00FC3361"/>
    <w:rsid w:val="00FC3EB7"/>
    <w:rsid w:val="00FD2B78"/>
    <w:rsid w:val="00FE1AF3"/>
    <w:rsid w:val="00FE5F09"/>
    <w:rsid w:val="00FE6C57"/>
    <w:rsid w:val="00FF1F9E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38F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/>
    <w:lsdException w:name="toc 1" w:uiPriority="39" w:qFormat="1"/>
    <w:lsdException w:name="toc 2" w:uiPriority="39" w:qFormat="1"/>
    <w:lsdException w:name="toc 3" w:uiPriority="39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unhideWhenUsed="0"/>
    <w:lsdException w:name="Subtitle" w:unhideWhenUsed="0"/>
    <w:lsdException w:name="Salutation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9D"/>
    <w:pPr>
      <w:adjustRightInd w:val="0"/>
      <w:snapToGrid w:val="0"/>
      <w:spacing w:after="113" w:line="240" w:lineRule="atLeast"/>
    </w:pPr>
    <w:rPr>
      <w:rFonts w:ascii="Arial" w:hAnsi="Arial"/>
      <w:color w:val="4D4D4F" w:themeColor="text2"/>
      <w:kern w:val="20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3940A6"/>
    <w:pPr>
      <w:keepNext/>
      <w:spacing w:after="102" w:line="360" w:lineRule="atLeast"/>
      <w:outlineLvl w:val="0"/>
    </w:pPr>
    <w:rPr>
      <w:rFonts w:cs="Arial"/>
      <w:b/>
      <w:bCs/>
      <w:color w:val="262627" w:themeColor="text1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3383A"/>
    <w:pPr>
      <w:keepNext/>
      <w:spacing w:before="240" w:after="120" w:line="280" w:lineRule="atLeast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4030"/>
    <w:pPr>
      <w:keepNext/>
      <w:keepLines/>
      <w:adjustRightInd/>
      <w:snapToGrid/>
      <w:spacing w:before="240" w:after="120" w:line="240" w:lineRule="auto"/>
      <w:outlineLvl w:val="2"/>
    </w:pPr>
    <w:rPr>
      <w:rFonts w:eastAsiaTheme="majorEastAsia" w:cstheme="majorBidi"/>
      <w:b/>
      <w:kern w:val="0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4030"/>
    <w:pPr>
      <w:keepNext/>
      <w:keepLines/>
      <w:adjustRightInd/>
      <w:snapToGrid/>
      <w:spacing w:before="200" w:after="120" w:line="240" w:lineRule="auto"/>
      <w:outlineLvl w:val="3"/>
    </w:pPr>
    <w:rPr>
      <w:rFonts w:eastAsiaTheme="majorEastAsia" w:cstheme="majorBidi"/>
      <w:b/>
      <w:kern w:val="0"/>
      <w:sz w:val="2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4030"/>
    <w:pPr>
      <w:keepNext/>
      <w:keepLines/>
      <w:adjustRightInd/>
      <w:snapToGrid/>
      <w:spacing w:before="240" w:after="120" w:line="240" w:lineRule="auto"/>
      <w:outlineLvl w:val="4"/>
    </w:pPr>
    <w:rPr>
      <w:rFonts w:eastAsiaTheme="majorEastAsia" w:cstheme="majorBidi"/>
      <w:b/>
      <w:caps/>
      <w:kern w:val="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4030"/>
    <w:pPr>
      <w:keepNext/>
      <w:keepLines/>
      <w:adjustRightInd/>
      <w:snapToGrid/>
      <w:spacing w:before="240" w:after="120" w:line="240" w:lineRule="auto"/>
      <w:outlineLvl w:val="5"/>
    </w:pPr>
    <w:rPr>
      <w:rFonts w:eastAsiaTheme="majorEastAsia" w:cstheme="majorBidi"/>
      <w:b/>
      <w:caps/>
      <w:kern w:val="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4030"/>
    <w:pPr>
      <w:keepNext/>
      <w:keepLines/>
      <w:adjustRightInd/>
      <w:snapToGrid/>
      <w:spacing w:before="240" w:after="0" w:line="240" w:lineRule="auto"/>
      <w:outlineLvl w:val="6"/>
    </w:pPr>
    <w:rPr>
      <w:rFonts w:ascii="Arial Rounded MT Bold" w:eastAsiaTheme="majorEastAsia" w:hAnsi="Arial Rounded MT Bold" w:cstheme="majorBidi"/>
      <w:kern w:val="0"/>
      <w:szCs w:val="18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rsid w:val="003D14F0"/>
    <w:pPr>
      <w:keepNext/>
      <w:keepLines/>
      <w:adjustRightInd/>
      <w:snapToGrid/>
      <w:spacing w:before="240" w:after="0" w:line="240" w:lineRule="auto"/>
      <w:outlineLvl w:val="7"/>
    </w:pPr>
    <w:rPr>
      <w:rFonts w:eastAsiaTheme="majorEastAsia" w:cstheme="majorBidi"/>
      <w:b/>
      <w:color w:val="6459A7" w:themeColor="accent1"/>
      <w:kern w:val="0"/>
      <w:szCs w:val="18"/>
      <w:lang w:val="en-US" w:eastAsia="en-US"/>
    </w:rPr>
  </w:style>
  <w:style w:type="paragraph" w:styleId="Heading9">
    <w:name w:val="heading 9"/>
    <w:basedOn w:val="Normal"/>
    <w:next w:val="Normal"/>
    <w:semiHidden/>
    <w:rsid w:val="0030196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rsid w:val="00304030"/>
    <w:pPr>
      <w:keepLines/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caps/>
      <w:color w:val="4D4D4F" w:themeColor="text2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semiHidden/>
    <w:rsid w:val="009046C4"/>
    <w:pPr>
      <w:spacing w:after="0" w:line="240" w:lineRule="auto"/>
    </w:pPr>
    <w:rPr>
      <w:caps/>
      <w:kern w:val="60"/>
      <w:sz w:val="13"/>
    </w:rPr>
  </w:style>
  <w:style w:type="paragraph" w:styleId="Footer">
    <w:name w:val="footer"/>
    <w:basedOn w:val="Normal"/>
    <w:semiHidden/>
    <w:rsid w:val="007609D8"/>
    <w:pPr>
      <w:spacing w:after="0" w:line="240" w:lineRule="auto"/>
      <w:jc w:val="right"/>
    </w:pPr>
    <w:rPr>
      <w:kern w:val="60"/>
      <w:sz w:val="12"/>
    </w:rPr>
  </w:style>
  <w:style w:type="character" w:styleId="PageNumber">
    <w:name w:val="page number"/>
    <w:basedOn w:val="DefaultParagraphFont"/>
    <w:rsid w:val="007078AD"/>
    <w:rPr>
      <w:rFonts w:ascii="Arial" w:hAnsi="Arial"/>
      <w:b w:val="0"/>
      <w:i w:val="0"/>
      <w:color w:val="4D4D4F" w:themeColor="text2"/>
      <w:sz w:val="20"/>
    </w:rPr>
  </w:style>
  <w:style w:type="table" w:styleId="TableGrid">
    <w:name w:val="Table Grid"/>
    <w:basedOn w:val="TableNormal"/>
    <w:rsid w:val="00D97E11"/>
    <w:pPr>
      <w:adjustRightInd w:val="0"/>
      <w:snapToGrid w:val="0"/>
    </w:pPr>
    <w:rPr>
      <w:rFonts w:ascii="Verdana" w:hAnsi="Verdana"/>
      <w:sz w:val="17"/>
    </w:rPr>
    <w:tblPr>
      <w:tblCellMar>
        <w:left w:w="0" w:type="dxa"/>
        <w:right w:w="0" w:type="dxa"/>
      </w:tblCellMar>
    </w:tblPr>
  </w:style>
  <w:style w:type="paragraph" w:styleId="ListBullet">
    <w:name w:val="List Bullet"/>
    <w:basedOn w:val="Normal"/>
    <w:rsid w:val="003D14F0"/>
    <w:pPr>
      <w:numPr>
        <w:numId w:val="21"/>
      </w:numPr>
      <w:adjustRightInd/>
      <w:snapToGrid/>
      <w:ind w:left="284" w:hanging="284"/>
      <w:contextualSpacing/>
    </w:pPr>
    <w:rPr>
      <w:rFonts w:eastAsia="Times New Roman"/>
      <w:kern w:val="0"/>
      <w:szCs w:val="20"/>
      <w:lang w:eastAsia="en-US"/>
    </w:rPr>
  </w:style>
  <w:style w:type="paragraph" w:styleId="ListNumber">
    <w:name w:val="List Number"/>
    <w:basedOn w:val="Normal"/>
    <w:qFormat/>
    <w:rsid w:val="003C4FC3"/>
    <w:pPr>
      <w:numPr>
        <w:numId w:val="22"/>
      </w:numPr>
      <w:tabs>
        <w:tab w:val="clear" w:pos="284"/>
        <w:tab w:val="num" w:pos="360"/>
      </w:tabs>
      <w:adjustRightInd/>
      <w:snapToGrid/>
    </w:pPr>
    <w:rPr>
      <w:rFonts w:eastAsia="Times New Roman"/>
      <w:kern w:val="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420E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next w:val="Normal"/>
    <w:qFormat/>
    <w:rsid w:val="003940A6"/>
    <w:pPr>
      <w:spacing w:after="360" w:line="235" w:lineRule="auto"/>
    </w:pPr>
    <w:rPr>
      <w:rFonts w:ascii="Arial Black" w:hAnsi="Arial Black"/>
      <w:b/>
      <w:color w:val="auto"/>
      <w:sz w:val="48"/>
    </w:rPr>
  </w:style>
  <w:style w:type="character" w:customStyle="1" w:styleId="BalloonTextChar">
    <w:name w:val="Balloon Text Char"/>
    <w:basedOn w:val="DefaultParagraphFont"/>
    <w:link w:val="BalloonText"/>
    <w:semiHidden/>
    <w:rsid w:val="00BB265C"/>
    <w:rPr>
      <w:rFonts w:ascii="Tahoma" w:hAnsi="Tahoma" w:cs="Tahoma"/>
      <w:color w:val="4D4D4F" w:themeColor="text2"/>
      <w:kern w:val="20"/>
      <w:sz w:val="16"/>
      <w:szCs w:val="16"/>
      <w:lang w:val="en-AU" w:eastAsia="zh-CN"/>
    </w:rPr>
  </w:style>
  <w:style w:type="paragraph" w:customStyle="1" w:styleId="HeaderHeading">
    <w:name w:val="Header_Heading"/>
    <w:basedOn w:val="Header"/>
    <w:next w:val="Header"/>
    <w:semiHidden/>
    <w:qFormat/>
    <w:rsid w:val="005B700F"/>
    <w:rPr>
      <w:rFonts w:ascii="Arial Rounded MT Bold" w:hAnsi="Arial Rounded MT Bold"/>
      <w:caps w:val="0"/>
      <w:color w:val="E6E7E8" w:themeColor="background2"/>
      <w:sz w:val="24"/>
    </w:rPr>
  </w:style>
  <w:style w:type="paragraph" w:customStyle="1" w:styleId="TableText">
    <w:name w:val="Table Text"/>
    <w:basedOn w:val="Normal"/>
    <w:qFormat/>
    <w:rsid w:val="00D73E00"/>
    <w:pPr>
      <w:adjustRightInd/>
      <w:snapToGrid/>
      <w:spacing w:before="40" w:after="40" w:line="184" w:lineRule="atLeast"/>
    </w:pPr>
    <w:rPr>
      <w:rFonts w:eastAsia="Times New Roman"/>
      <w:spacing w:val="-3"/>
      <w:kern w:val="0"/>
      <w:szCs w:val="19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BB265C"/>
    <w:rPr>
      <w:rFonts w:ascii="Arial" w:hAnsi="Arial"/>
      <w:caps/>
      <w:color w:val="4D4D4F" w:themeColor="text2"/>
      <w:kern w:val="60"/>
      <w:sz w:val="13"/>
      <w:szCs w:val="24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D96CB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04030"/>
    <w:rPr>
      <w:rFonts w:ascii="Arial" w:eastAsiaTheme="majorEastAsia" w:hAnsi="Arial" w:cstheme="majorBidi"/>
      <w:b/>
      <w:color w:val="4D4D4F" w:themeColor="text2"/>
      <w:sz w:val="2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04030"/>
    <w:rPr>
      <w:rFonts w:ascii="Arial" w:eastAsiaTheme="majorEastAsia" w:hAnsi="Arial" w:cstheme="majorBidi"/>
      <w:b/>
      <w:color w:val="4D4D4F" w:themeColor="text2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04030"/>
    <w:rPr>
      <w:rFonts w:ascii="Arial" w:eastAsiaTheme="majorEastAsia" w:hAnsi="Arial" w:cstheme="majorBidi"/>
      <w:b/>
      <w:caps/>
      <w:color w:val="4D4D4F" w:themeColor="text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04030"/>
    <w:rPr>
      <w:rFonts w:ascii="Arial" w:eastAsiaTheme="majorEastAsia" w:hAnsi="Arial" w:cstheme="majorBidi"/>
      <w:b/>
      <w:caps/>
      <w:color w:val="4D4D4F" w:themeColor="text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04030"/>
    <w:rPr>
      <w:rFonts w:ascii="Arial Rounded MT Bold" w:eastAsiaTheme="majorEastAsia" w:hAnsi="Arial Rounded MT Bold" w:cstheme="majorBidi"/>
      <w:color w:val="4D4D4F" w:themeColor="text2"/>
      <w:szCs w:val="18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D14F0"/>
    <w:rPr>
      <w:rFonts w:ascii="Arial" w:eastAsiaTheme="majorEastAsia" w:hAnsi="Arial" w:cstheme="majorBidi"/>
      <w:b/>
      <w:color w:val="6459A7" w:themeColor="accent1"/>
      <w:szCs w:val="18"/>
      <w:lang w:val="en-US" w:eastAsia="en-US"/>
    </w:rPr>
  </w:style>
  <w:style w:type="paragraph" w:styleId="List4">
    <w:name w:val="List 4"/>
    <w:basedOn w:val="Normal"/>
    <w:rsid w:val="003D14F0"/>
    <w:pPr>
      <w:ind w:left="1132" w:hanging="283"/>
      <w:contextualSpacing/>
    </w:pPr>
  </w:style>
  <w:style w:type="paragraph" w:styleId="BodyText">
    <w:name w:val="Body Text"/>
    <w:basedOn w:val="Normal"/>
    <w:link w:val="BodyTextChar"/>
    <w:rsid w:val="00A9591B"/>
    <w:pPr>
      <w:adjustRightInd/>
      <w:snapToGrid/>
      <w:spacing w:before="120" w:after="120" w:line="240" w:lineRule="auto"/>
    </w:pPr>
    <w:rPr>
      <w:rFonts w:eastAsia="Times New Roman"/>
      <w:color w:val="auto"/>
      <w:kern w:val="0"/>
      <w:szCs w:val="20"/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A9591B"/>
    <w:rPr>
      <w:rFonts w:ascii="Arial" w:eastAsia="Times New Roman" w:hAnsi="Arial"/>
      <w:lang w:val="en-NZ" w:eastAsia="en-US"/>
    </w:rPr>
  </w:style>
  <w:style w:type="paragraph" w:styleId="ListParagraph">
    <w:name w:val="List Paragraph"/>
    <w:basedOn w:val="Normal"/>
    <w:uiPriority w:val="34"/>
    <w:qFormat/>
    <w:rsid w:val="00FB5D4D"/>
    <w:pPr>
      <w:adjustRightInd/>
      <w:snapToGrid/>
      <w:spacing w:after="0" w:line="240" w:lineRule="auto"/>
      <w:ind w:left="720"/>
      <w:contextualSpacing/>
    </w:pPr>
    <w:rPr>
      <w:rFonts w:asciiTheme="minorHAnsi" w:eastAsia="Times New Roman" w:hAnsiTheme="minorHAnsi"/>
      <w:kern w:val="0"/>
      <w:lang w:eastAsia="en-AU"/>
    </w:rPr>
  </w:style>
  <w:style w:type="character" w:styleId="Hyperlink">
    <w:name w:val="Hyperlink"/>
    <w:basedOn w:val="DefaultParagraphFont"/>
    <w:uiPriority w:val="99"/>
    <w:unhideWhenUsed/>
    <w:rsid w:val="000B45DC"/>
    <w:rPr>
      <w:color w:val="E6E7E8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5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6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E36BF"/>
    <w:pPr>
      <w:spacing w:after="100"/>
      <w:ind w:left="200"/>
    </w:pPr>
  </w:style>
  <w:style w:type="paragraph" w:customStyle="1" w:styleId="TableHeading">
    <w:name w:val="Table Heading"/>
    <w:basedOn w:val="TableText"/>
    <w:rsid w:val="007C677A"/>
    <w:pPr>
      <w:keepNext/>
      <w:spacing w:before="80" w:after="80" w:line="240" w:lineRule="auto"/>
    </w:pPr>
    <w:rPr>
      <w:rFonts w:ascii="Verdana" w:hAnsi="Verdana"/>
      <w:b/>
      <w:color w:val="auto"/>
      <w:spacing w:val="0"/>
      <w:szCs w:val="24"/>
    </w:rPr>
  </w:style>
  <w:style w:type="table" w:customStyle="1" w:styleId="PlainTable2">
    <w:name w:val="Plain Table 2"/>
    <w:basedOn w:val="TableNormal"/>
    <w:uiPriority w:val="42"/>
    <w:rsid w:val="007C677A"/>
    <w:tblPr>
      <w:tblStyleRowBandSize w:val="1"/>
      <w:tblStyleColBandSize w:val="1"/>
      <w:tblBorders>
        <w:top w:val="single" w:sz="4" w:space="0" w:color="A4A4A7" w:themeColor="text1" w:themeTint="80"/>
        <w:bottom w:val="single" w:sz="4" w:space="0" w:color="A4A4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4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4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4A7" w:themeColor="text1" w:themeTint="80"/>
          <w:right w:val="single" w:sz="4" w:space="0" w:color="A4A4A7" w:themeColor="text1" w:themeTint="80"/>
        </w:tcBorders>
      </w:tcPr>
    </w:tblStylePr>
    <w:tblStylePr w:type="band2Vert">
      <w:tblPr/>
      <w:tcPr>
        <w:tcBorders>
          <w:left w:val="single" w:sz="4" w:space="0" w:color="A4A4A7" w:themeColor="text1" w:themeTint="80"/>
          <w:right w:val="single" w:sz="4" w:space="0" w:color="A4A4A7" w:themeColor="text1" w:themeTint="80"/>
        </w:tcBorders>
      </w:tcPr>
    </w:tblStylePr>
    <w:tblStylePr w:type="band1Horz">
      <w:tblPr/>
      <w:tcPr>
        <w:tcBorders>
          <w:top w:val="single" w:sz="4" w:space="0" w:color="A4A4A7" w:themeColor="text1" w:themeTint="80"/>
          <w:bottom w:val="single" w:sz="4" w:space="0" w:color="A4A4A7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2145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781ECE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/>
    <w:lsdException w:name="toc 1" w:uiPriority="39" w:qFormat="1"/>
    <w:lsdException w:name="toc 2" w:uiPriority="39" w:qFormat="1"/>
    <w:lsdException w:name="toc 3" w:uiPriority="39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unhideWhenUsed="0"/>
    <w:lsdException w:name="Subtitle" w:unhideWhenUsed="0"/>
    <w:lsdException w:name="Salutation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9D"/>
    <w:pPr>
      <w:adjustRightInd w:val="0"/>
      <w:snapToGrid w:val="0"/>
      <w:spacing w:after="113" w:line="240" w:lineRule="atLeast"/>
    </w:pPr>
    <w:rPr>
      <w:rFonts w:ascii="Arial" w:hAnsi="Arial"/>
      <w:color w:val="4D4D4F" w:themeColor="text2"/>
      <w:kern w:val="20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3940A6"/>
    <w:pPr>
      <w:keepNext/>
      <w:spacing w:after="102" w:line="360" w:lineRule="atLeast"/>
      <w:outlineLvl w:val="0"/>
    </w:pPr>
    <w:rPr>
      <w:rFonts w:cs="Arial"/>
      <w:b/>
      <w:bCs/>
      <w:color w:val="262627" w:themeColor="text1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3383A"/>
    <w:pPr>
      <w:keepNext/>
      <w:spacing w:before="240" w:after="120" w:line="280" w:lineRule="atLeast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4030"/>
    <w:pPr>
      <w:keepNext/>
      <w:keepLines/>
      <w:adjustRightInd/>
      <w:snapToGrid/>
      <w:spacing w:before="240" w:after="120" w:line="240" w:lineRule="auto"/>
      <w:outlineLvl w:val="2"/>
    </w:pPr>
    <w:rPr>
      <w:rFonts w:eastAsiaTheme="majorEastAsia" w:cstheme="majorBidi"/>
      <w:b/>
      <w:kern w:val="0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4030"/>
    <w:pPr>
      <w:keepNext/>
      <w:keepLines/>
      <w:adjustRightInd/>
      <w:snapToGrid/>
      <w:spacing w:before="200" w:after="120" w:line="240" w:lineRule="auto"/>
      <w:outlineLvl w:val="3"/>
    </w:pPr>
    <w:rPr>
      <w:rFonts w:eastAsiaTheme="majorEastAsia" w:cstheme="majorBidi"/>
      <w:b/>
      <w:kern w:val="0"/>
      <w:sz w:val="2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4030"/>
    <w:pPr>
      <w:keepNext/>
      <w:keepLines/>
      <w:adjustRightInd/>
      <w:snapToGrid/>
      <w:spacing w:before="240" w:after="120" w:line="240" w:lineRule="auto"/>
      <w:outlineLvl w:val="4"/>
    </w:pPr>
    <w:rPr>
      <w:rFonts w:eastAsiaTheme="majorEastAsia" w:cstheme="majorBidi"/>
      <w:b/>
      <w:caps/>
      <w:kern w:val="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4030"/>
    <w:pPr>
      <w:keepNext/>
      <w:keepLines/>
      <w:adjustRightInd/>
      <w:snapToGrid/>
      <w:spacing w:before="240" w:after="120" w:line="240" w:lineRule="auto"/>
      <w:outlineLvl w:val="5"/>
    </w:pPr>
    <w:rPr>
      <w:rFonts w:eastAsiaTheme="majorEastAsia" w:cstheme="majorBidi"/>
      <w:b/>
      <w:caps/>
      <w:kern w:val="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4030"/>
    <w:pPr>
      <w:keepNext/>
      <w:keepLines/>
      <w:adjustRightInd/>
      <w:snapToGrid/>
      <w:spacing w:before="240" w:after="0" w:line="240" w:lineRule="auto"/>
      <w:outlineLvl w:val="6"/>
    </w:pPr>
    <w:rPr>
      <w:rFonts w:ascii="Arial Rounded MT Bold" w:eastAsiaTheme="majorEastAsia" w:hAnsi="Arial Rounded MT Bold" w:cstheme="majorBidi"/>
      <w:kern w:val="0"/>
      <w:szCs w:val="18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rsid w:val="003D14F0"/>
    <w:pPr>
      <w:keepNext/>
      <w:keepLines/>
      <w:adjustRightInd/>
      <w:snapToGrid/>
      <w:spacing w:before="240" w:after="0" w:line="240" w:lineRule="auto"/>
      <w:outlineLvl w:val="7"/>
    </w:pPr>
    <w:rPr>
      <w:rFonts w:eastAsiaTheme="majorEastAsia" w:cstheme="majorBidi"/>
      <w:b/>
      <w:color w:val="6459A7" w:themeColor="accent1"/>
      <w:kern w:val="0"/>
      <w:szCs w:val="18"/>
      <w:lang w:val="en-US" w:eastAsia="en-US"/>
    </w:rPr>
  </w:style>
  <w:style w:type="paragraph" w:styleId="Heading9">
    <w:name w:val="heading 9"/>
    <w:basedOn w:val="Normal"/>
    <w:next w:val="Normal"/>
    <w:semiHidden/>
    <w:rsid w:val="0030196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rsid w:val="00304030"/>
    <w:pPr>
      <w:keepLines/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caps/>
      <w:color w:val="4D4D4F" w:themeColor="text2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semiHidden/>
    <w:rsid w:val="009046C4"/>
    <w:pPr>
      <w:spacing w:after="0" w:line="240" w:lineRule="auto"/>
    </w:pPr>
    <w:rPr>
      <w:caps/>
      <w:kern w:val="60"/>
      <w:sz w:val="13"/>
    </w:rPr>
  </w:style>
  <w:style w:type="paragraph" w:styleId="Footer">
    <w:name w:val="footer"/>
    <w:basedOn w:val="Normal"/>
    <w:semiHidden/>
    <w:rsid w:val="007609D8"/>
    <w:pPr>
      <w:spacing w:after="0" w:line="240" w:lineRule="auto"/>
      <w:jc w:val="right"/>
    </w:pPr>
    <w:rPr>
      <w:kern w:val="60"/>
      <w:sz w:val="12"/>
    </w:rPr>
  </w:style>
  <w:style w:type="character" w:styleId="PageNumber">
    <w:name w:val="page number"/>
    <w:basedOn w:val="DefaultParagraphFont"/>
    <w:rsid w:val="007078AD"/>
    <w:rPr>
      <w:rFonts w:ascii="Arial" w:hAnsi="Arial"/>
      <w:b w:val="0"/>
      <w:i w:val="0"/>
      <w:color w:val="4D4D4F" w:themeColor="text2"/>
      <w:sz w:val="20"/>
    </w:rPr>
  </w:style>
  <w:style w:type="table" w:styleId="TableGrid">
    <w:name w:val="Table Grid"/>
    <w:basedOn w:val="TableNormal"/>
    <w:rsid w:val="00D97E11"/>
    <w:pPr>
      <w:adjustRightInd w:val="0"/>
      <w:snapToGrid w:val="0"/>
    </w:pPr>
    <w:rPr>
      <w:rFonts w:ascii="Verdana" w:hAnsi="Verdana"/>
      <w:sz w:val="17"/>
    </w:rPr>
    <w:tblPr>
      <w:tblCellMar>
        <w:left w:w="0" w:type="dxa"/>
        <w:right w:w="0" w:type="dxa"/>
      </w:tblCellMar>
    </w:tblPr>
  </w:style>
  <w:style w:type="paragraph" w:styleId="ListBullet">
    <w:name w:val="List Bullet"/>
    <w:basedOn w:val="Normal"/>
    <w:rsid w:val="003D14F0"/>
    <w:pPr>
      <w:numPr>
        <w:numId w:val="21"/>
      </w:numPr>
      <w:adjustRightInd/>
      <w:snapToGrid/>
      <w:ind w:left="284" w:hanging="284"/>
      <w:contextualSpacing/>
    </w:pPr>
    <w:rPr>
      <w:rFonts w:eastAsia="Times New Roman"/>
      <w:kern w:val="0"/>
      <w:szCs w:val="20"/>
      <w:lang w:eastAsia="en-US"/>
    </w:rPr>
  </w:style>
  <w:style w:type="paragraph" w:styleId="ListNumber">
    <w:name w:val="List Number"/>
    <w:basedOn w:val="Normal"/>
    <w:qFormat/>
    <w:rsid w:val="003C4FC3"/>
    <w:pPr>
      <w:numPr>
        <w:numId w:val="22"/>
      </w:numPr>
      <w:tabs>
        <w:tab w:val="clear" w:pos="284"/>
        <w:tab w:val="num" w:pos="360"/>
      </w:tabs>
      <w:adjustRightInd/>
      <w:snapToGrid/>
    </w:pPr>
    <w:rPr>
      <w:rFonts w:eastAsia="Times New Roman"/>
      <w:kern w:val="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420E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next w:val="Normal"/>
    <w:qFormat/>
    <w:rsid w:val="003940A6"/>
    <w:pPr>
      <w:spacing w:after="360" w:line="235" w:lineRule="auto"/>
    </w:pPr>
    <w:rPr>
      <w:rFonts w:ascii="Arial Black" w:hAnsi="Arial Black"/>
      <w:b/>
      <w:color w:val="auto"/>
      <w:sz w:val="48"/>
    </w:rPr>
  </w:style>
  <w:style w:type="character" w:customStyle="1" w:styleId="BalloonTextChar">
    <w:name w:val="Balloon Text Char"/>
    <w:basedOn w:val="DefaultParagraphFont"/>
    <w:link w:val="BalloonText"/>
    <w:semiHidden/>
    <w:rsid w:val="00BB265C"/>
    <w:rPr>
      <w:rFonts w:ascii="Tahoma" w:hAnsi="Tahoma" w:cs="Tahoma"/>
      <w:color w:val="4D4D4F" w:themeColor="text2"/>
      <w:kern w:val="20"/>
      <w:sz w:val="16"/>
      <w:szCs w:val="16"/>
      <w:lang w:val="en-AU" w:eastAsia="zh-CN"/>
    </w:rPr>
  </w:style>
  <w:style w:type="paragraph" w:customStyle="1" w:styleId="HeaderHeading">
    <w:name w:val="Header_Heading"/>
    <w:basedOn w:val="Header"/>
    <w:next w:val="Header"/>
    <w:semiHidden/>
    <w:qFormat/>
    <w:rsid w:val="005B700F"/>
    <w:rPr>
      <w:rFonts w:ascii="Arial Rounded MT Bold" w:hAnsi="Arial Rounded MT Bold"/>
      <w:caps w:val="0"/>
      <w:color w:val="E6E7E8" w:themeColor="background2"/>
      <w:sz w:val="24"/>
    </w:rPr>
  </w:style>
  <w:style w:type="paragraph" w:customStyle="1" w:styleId="TableText">
    <w:name w:val="Table Text"/>
    <w:basedOn w:val="Normal"/>
    <w:qFormat/>
    <w:rsid w:val="00D73E00"/>
    <w:pPr>
      <w:adjustRightInd/>
      <w:snapToGrid/>
      <w:spacing w:before="40" w:after="40" w:line="184" w:lineRule="atLeast"/>
    </w:pPr>
    <w:rPr>
      <w:rFonts w:eastAsia="Times New Roman"/>
      <w:spacing w:val="-3"/>
      <w:kern w:val="0"/>
      <w:szCs w:val="19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BB265C"/>
    <w:rPr>
      <w:rFonts w:ascii="Arial" w:hAnsi="Arial"/>
      <w:caps/>
      <w:color w:val="4D4D4F" w:themeColor="text2"/>
      <w:kern w:val="60"/>
      <w:sz w:val="13"/>
      <w:szCs w:val="24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D96CB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04030"/>
    <w:rPr>
      <w:rFonts w:ascii="Arial" w:eastAsiaTheme="majorEastAsia" w:hAnsi="Arial" w:cstheme="majorBidi"/>
      <w:b/>
      <w:color w:val="4D4D4F" w:themeColor="text2"/>
      <w:sz w:val="2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04030"/>
    <w:rPr>
      <w:rFonts w:ascii="Arial" w:eastAsiaTheme="majorEastAsia" w:hAnsi="Arial" w:cstheme="majorBidi"/>
      <w:b/>
      <w:color w:val="4D4D4F" w:themeColor="text2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04030"/>
    <w:rPr>
      <w:rFonts w:ascii="Arial" w:eastAsiaTheme="majorEastAsia" w:hAnsi="Arial" w:cstheme="majorBidi"/>
      <w:b/>
      <w:caps/>
      <w:color w:val="4D4D4F" w:themeColor="text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04030"/>
    <w:rPr>
      <w:rFonts w:ascii="Arial" w:eastAsiaTheme="majorEastAsia" w:hAnsi="Arial" w:cstheme="majorBidi"/>
      <w:b/>
      <w:caps/>
      <w:color w:val="4D4D4F" w:themeColor="text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04030"/>
    <w:rPr>
      <w:rFonts w:ascii="Arial Rounded MT Bold" w:eastAsiaTheme="majorEastAsia" w:hAnsi="Arial Rounded MT Bold" w:cstheme="majorBidi"/>
      <w:color w:val="4D4D4F" w:themeColor="text2"/>
      <w:szCs w:val="18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D14F0"/>
    <w:rPr>
      <w:rFonts w:ascii="Arial" w:eastAsiaTheme="majorEastAsia" w:hAnsi="Arial" w:cstheme="majorBidi"/>
      <w:b/>
      <w:color w:val="6459A7" w:themeColor="accent1"/>
      <w:szCs w:val="18"/>
      <w:lang w:val="en-US" w:eastAsia="en-US"/>
    </w:rPr>
  </w:style>
  <w:style w:type="paragraph" w:styleId="List4">
    <w:name w:val="List 4"/>
    <w:basedOn w:val="Normal"/>
    <w:rsid w:val="003D14F0"/>
    <w:pPr>
      <w:ind w:left="1132" w:hanging="283"/>
      <w:contextualSpacing/>
    </w:pPr>
  </w:style>
  <w:style w:type="paragraph" w:styleId="BodyText">
    <w:name w:val="Body Text"/>
    <w:basedOn w:val="Normal"/>
    <w:link w:val="BodyTextChar"/>
    <w:rsid w:val="00A9591B"/>
    <w:pPr>
      <w:adjustRightInd/>
      <w:snapToGrid/>
      <w:spacing w:before="120" w:after="120" w:line="240" w:lineRule="auto"/>
    </w:pPr>
    <w:rPr>
      <w:rFonts w:eastAsia="Times New Roman"/>
      <w:color w:val="auto"/>
      <w:kern w:val="0"/>
      <w:szCs w:val="20"/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A9591B"/>
    <w:rPr>
      <w:rFonts w:ascii="Arial" w:eastAsia="Times New Roman" w:hAnsi="Arial"/>
      <w:lang w:val="en-NZ" w:eastAsia="en-US"/>
    </w:rPr>
  </w:style>
  <w:style w:type="paragraph" w:styleId="ListParagraph">
    <w:name w:val="List Paragraph"/>
    <w:basedOn w:val="Normal"/>
    <w:uiPriority w:val="34"/>
    <w:qFormat/>
    <w:rsid w:val="00FB5D4D"/>
    <w:pPr>
      <w:adjustRightInd/>
      <w:snapToGrid/>
      <w:spacing w:after="0" w:line="240" w:lineRule="auto"/>
      <w:ind w:left="720"/>
      <w:contextualSpacing/>
    </w:pPr>
    <w:rPr>
      <w:rFonts w:asciiTheme="minorHAnsi" w:eastAsia="Times New Roman" w:hAnsiTheme="minorHAnsi"/>
      <w:kern w:val="0"/>
      <w:lang w:eastAsia="en-AU"/>
    </w:rPr>
  </w:style>
  <w:style w:type="character" w:styleId="Hyperlink">
    <w:name w:val="Hyperlink"/>
    <w:basedOn w:val="DefaultParagraphFont"/>
    <w:uiPriority w:val="99"/>
    <w:unhideWhenUsed/>
    <w:rsid w:val="000B45DC"/>
    <w:rPr>
      <w:color w:val="E6E7E8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5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6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E36BF"/>
    <w:pPr>
      <w:spacing w:after="100"/>
      <w:ind w:left="200"/>
    </w:pPr>
  </w:style>
  <w:style w:type="paragraph" w:customStyle="1" w:styleId="TableHeading">
    <w:name w:val="Table Heading"/>
    <w:basedOn w:val="TableText"/>
    <w:rsid w:val="007C677A"/>
    <w:pPr>
      <w:keepNext/>
      <w:spacing w:before="80" w:after="80" w:line="240" w:lineRule="auto"/>
    </w:pPr>
    <w:rPr>
      <w:rFonts w:ascii="Verdana" w:hAnsi="Verdana"/>
      <w:b/>
      <w:color w:val="auto"/>
      <w:spacing w:val="0"/>
      <w:szCs w:val="24"/>
    </w:rPr>
  </w:style>
  <w:style w:type="table" w:customStyle="1" w:styleId="PlainTable2">
    <w:name w:val="Plain Table 2"/>
    <w:basedOn w:val="TableNormal"/>
    <w:uiPriority w:val="42"/>
    <w:rsid w:val="007C677A"/>
    <w:tblPr>
      <w:tblStyleRowBandSize w:val="1"/>
      <w:tblStyleColBandSize w:val="1"/>
      <w:tblBorders>
        <w:top w:val="single" w:sz="4" w:space="0" w:color="A4A4A7" w:themeColor="text1" w:themeTint="80"/>
        <w:bottom w:val="single" w:sz="4" w:space="0" w:color="A4A4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4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4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4A7" w:themeColor="text1" w:themeTint="80"/>
          <w:right w:val="single" w:sz="4" w:space="0" w:color="A4A4A7" w:themeColor="text1" w:themeTint="80"/>
        </w:tcBorders>
      </w:tcPr>
    </w:tblStylePr>
    <w:tblStylePr w:type="band2Vert">
      <w:tblPr/>
      <w:tcPr>
        <w:tcBorders>
          <w:left w:val="single" w:sz="4" w:space="0" w:color="A4A4A7" w:themeColor="text1" w:themeTint="80"/>
          <w:right w:val="single" w:sz="4" w:space="0" w:color="A4A4A7" w:themeColor="text1" w:themeTint="80"/>
        </w:tcBorders>
      </w:tcPr>
    </w:tblStylePr>
    <w:tblStylePr w:type="band1Horz">
      <w:tblPr/>
      <w:tcPr>
        <w:tcBorders>
          <w:top w:val="single" w:sz="4" w:space="0" w:color="A4A4A7" w:themeColor="text1" w:themeTint="80"/>
          <w:bottom w:val="single" w:sz="4" w:space="0" w:color="A4A4A7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2145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781EC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usiness.gov.au/planning/templates-and-too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tchery.online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ransformation%20Office\06%20-%20Templates\PMO\Project%20Delivery%20Plan.dotx" TargetMode="External"/></Relationships>
</file>

<file path=word/theme/theme1.xml><?xml version="1.0" encoding="utf-8"?>
<a:theme xmlns:a="http://schemas.openxmlformats.org/drawingml/2006/main" name="EF_Theme">
  <a:themeElements>
    <a:clrScheme name="EF_COLOURS">
      <a:dk1>
        <a:srgbClr val="4D4D4F"/>
      </a:dk1>
      <a:lt1>
        <a:srgbClr val="FFFFFF"/>
      </a:lt1>
      <a:dk2>
        <a:srgbClr val="4D4D4F"/>
      </a:dk2>
      <a:lt2>
        <a:srgbClr val="E6E7E8"/>
      </a:lt2>
      <a:accent1>
        <a:srgbClr val="6459A7"/>
      </a:accent1>
      <a:accent2>
        <a:srgbClr val="D32846"/>
      </a:accent2>
      <a:accent3>
        <a:srgbClr val="983C90"/>
      </a:accent3>
      <a:accent4>
        <a:srgbClr val="EE7623"/>
      </a:accent4>
      <a:accent5>
        <a:srgbClr val="A39BCF"/>
      </a:accent5>
      <a:accent6>
        <a:srgbClr val="00A3E0"/>
      </a:accent6>
      <a:hlink>
        <a:srgbClr val="E6E7E8"/>
      </a:hlink>
      <a:folHlink>
        <a:srgbClr val="6458A6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EF_Theme" id="{105B0B9A-4618-A646-A481-A1E89FBC9E91}" vid="{FD0E41CA-70CA-6A4E-BA3E-D448F9BE852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E497-BAF1-4942-8135-D228C90B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Delivery Plan</Template>
  <TotalTime>161</TotalTime>
  <Pages>10</Pages>
  <Words>988</Words>
  <Characters>9475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Hatchery</dc:creator>
  <cp:lastModifiedBy>Shannon, Chris</cp:lastModifiedBy>
  <cp:revision>77</cp:revision>
  <cp:lastPrinted>2018-03-23T04:04:00Z</cp:lastPrinted>
  <dcterms:created xsi:type="dcterms:W3CDTF">2019-01-04T04:01:00Z</dcterms:created>
  <dcterms:modified xsi:type="dcterms:W3CDTF">2019-01-11T00:19:00Z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Title">
    <vt:lpwstr>ReportTitle</vt:lpwstr>
  </property>
</Properties>
</file>